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6009" w14:textId="77777777" w:rsidR="0081464D" w:rsidRDefault="0081464D" w:rsidP="009D44AF">
      <w:pPr>
        <w:pStyle w:val="HeadingCAPSK"/>
        <w:jc w:val="center"/>
        <w:rPr>
          <w:rFonts w:ascii="Arial" w:hAnsi="Arial" w:cs="Arial"/>
        </w:rPr>
      </w:pPr>
    </w:p>
    <w:p w14:paraId="28834AA3" w14:textId="40544770" w:rsidR="009D44AF" w:rsidRDefault="009D44AF" w:rsidP="009D44AF">
      <w:pPr>
        <w:pStyle w:val="HeadingCAPSK"/>
        <w:jc w:val="center"/>
        <w:rPr>
          <w:rFonts w:ascii="Arial" w:hAnsi="Arial" w:cs="Arial"/>
        </w:rPr>
      </w:pPr>
      <w:r w:rsidRPr="009D44AF">
        <w:rPr>
          <w:rFonts w:ascii="Arial" w:hAnsi="Arial" w:cs="Arial"/>
        </w:rPr>
        <w:t>Innovation for Health Budget Justification</w:t>
      </w:r>
    </w:p>
    <w:p w14:paraId="1CB393F8" w14:textId="5230E010" w:rsidR="00E35C1C" w:rsidRPr="00E35C1C" w:rsidRDefault="00E35C1C" w:rsidP="00E35C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09F94" wp14:editId="529381A9">
                <wp:simplePos x="0" y="0"/>
                <wp:positionH relativeFrom="column">
                  <wp:posOffset>-409576</wp:posOffset>
                </wp:positionH>
                <wp:positionV relativeFrom="paragraph">
                  <wp:posOffset>130810</wp:posOffset>
                </wp:positionV>
                <wp:extent cx="6715125" cy="0"/>
                <wp:effectExtent l="0" t="0" r="0" b="0"/>
                <wp:wrapNone/>
                <wp:docPr id="19539379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864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0.3pt" to="496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" strokecolor="#64a70b [3204]" strokeweight=".5pt">
                <v:stroke joinstyle="miter"/>
              </v:line>
            </w:pict>
          </mc:Fallback>
        </mc:AlternateContent>
      </w:r>
    </w:p>
    <w:p w14:paraId="4F0A55DF" w14:textId="6164AD12" w:rsidR="009D44AF" w:rsidRPr="00E35C1C" w:rsidRDefault="00E35C1C" w:rsidP="00E35C1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81464D">
        <w:rPr>
          <w:rFonts w:ascii="Arial" w:hAnsi="Arial" w:cs="Arial"/>
          <w:sz w:val="24"/>
        </w:rPr>
        <w:t xml:space="preserve">list the line-item name, </w:t>
      </w:r>
      <w:r>
        <w:rPr>
          <w:rFonts w:ascii="Arial" w:hAnsi="Arial" w:cs="Arial"/>
          <w:sz w:val="24"/>
        </w:rPr>
        <w:t>choose a category from the drop-down list</w:t>
      </w:r>
      <w:r w:rsidR="0081464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and provide a description of the </w:t>
      </w:r>
      <w:r w:rsidR="0081464D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ustification.</w:t>
      </w:r>
    </w:p>
    <w:tbl>
      <w:tblPr>
        <w:tblStyle w:val="GridTable2-Accent6"/>
        <w:tblpPr w:leftFromText="180" w:rightFromText="180" w:vertAnchor="page" w:horzAnchor="margin" w:tblpXSpec="center" w:tblpY="3541"/>
        <w:tblW w:w="0" w:type="auto"/>
        <w:tblLayout w:type="fixed"/>
        <w:tblLook w:val="04A0" w:firstRow="1" w:lastRow="0" w:firstColumn="1" w:lastColumn="0" w:noHBand="0" w:noVBand="1"/>
      </w:tblPr>
      <w:tblGrid>
        <w:gridCol w:w="3691"/>
        <w:gridCol w:w="2785"/>
        <w:gridCol w:w="5147"/>
      </w:tblGrid>
      <w:tr w:rsidR="00F50259" w:rsidRPr="00F50259" w14:paraId="6B75399E" w14:textId="77777777" w:rsidTr="00F50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4B38FD" w14:textId="138273DE" w:rsidR="0081464D" w:rsidRPr="00F50259" w:rsidRDefault="0081464D" w:rsidP="0081464D">
            <w:pPr>
              <w:jc w:val="center"/>
              <w:rPr>
                <w:rFonts w:ascii="Arial" w:hAnsi="Arial" w:cs="Arial"/>
                <w:sz w:val="24"/>
              </w:rPr>
            </w:pPr>
            <w:r w:rsidRPr="00F50259">
              <w:rPr>
                <w:rFonts w:ascii="Arial" w:hAnsi="Arial" w:cs="Arial"/>
                <w:sz w:val="24"/>
              </w:rPr>
              <w:t>Line-Item Name</w:t>
            </w:r>
          </w:p>
        </w:tc>
        <w:tc>
          <w:tcPr>
            <w:tcW w:w="27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B4F344" w14:textId="131546D6" w:rsidR="0081464D" w:rsidRPr="00F50259" w:rsidRDefault="0081464D" w:rsidP="008146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50259">
              <w:rPr>
                <w:rFonts w:ascii="Arial" w:hAnsi="Arial" w:cs="Arial"/>
                <w:sz w:val="24"/>
              </w:rPr>
              <w:t>Category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572E3" w14:textId="77777777" w:rsidR="0081464D" w:rsidRPr="00F50259" w:rsidRDefault="0081464D" w:rsidP="008146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50259">
              <w:rPr>
                <w:rFonts w:ascii="Arial" w:hAnsi="Arial" w:cs="Arial"/>
                <w:sz w:val="24"/>
              </w:rPr>
              <w:t>Description</w:t>
            </w:r>
          </w:p>
        </w:tc>
      </w:tr>
      <w:tr w:rsidR="0081464D" w:rsidRPr="00F50259" w14:paraId="5553A7D6" w14:textId="77777777" w:rsidTr="00F5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731979265"/>
            <w:placeholder>
              <w:docPart w:val="64F4936A290A48F4B07924C6802CFE8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51A5F56C" w14:textId="719E87E9" w:rsidR="0081464D" w:rsidRPr="00F50259" w:rsidRDefault="00F50259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top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248697184"/>
              <w:placeholder>
                <w:docPart w:val="F25F7AD05D254F908AA0739D671D88BD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5594D5B2" w14:textId="0AD61310" w:rsidR="0081464D" w:rsidRPr="00F50259" w:rsidRDefault="0081464D" w:rsidP="008146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2030287247"/>
            <w:placeholder>
              <w:docPart w:val="005EB31646734892B9E90F4B5892CC3A"/>
            </w:placeholder>
            <w:showingPlcHdr/>
          </w:sdtPr>
          <w:sdtContent>
            <w:tc>
              <w:tcPr>
                <w:tcW w:w="5147" w:type="dxa"/>
                <w:tcBorders>
                  <w:top w:val="single" w:sz="4" w:space="0" w:color="000000"/>
                  <w:left w:val="single" w:sz="4" w:space="0" w:color="000000"/>
                </w:tcBorders>
              </w:tcPr>
              <w:p w14:paraId="49D6ED1F" w14:textId="01DAFDDF" w:rsidR="0081464D" w:rsidRPr="00F50259" w:rsidRDefault="0081464D" w:rsidP="00814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5BF69D90" w14:textId="77777777" w:rsidTr="00F50259">
        <w:trPr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-1334139467"/>
            <w:placeholder>
              <w:docPart w:val="6F04511D5B37420181D6854D4D61497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32B56ED5" w14:textId="31F8D3E4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-1837986055"/>
              <w:placeholder>
                <w:docPart w:val="F3CCDC8393FB44B8B5F1F368E273925D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7EEB0853" w14:textId="66C51B4E" w:rsidR="0081464D" w:rsidRPr="00F50259" w:rsidRDefault="0081464D" w:rsidP="008146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211314696"/>
            <w:placeholder>
              <w:docPart w:val="CED03C3EEFFA418A954C96499708E105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19AB4EB1" w14:textId="29287080" w:rsidR="0081464D" w:rsidRPr="00F50259" w:rsidRDefault="0081464D" w:rsidP="00814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30738D0F" w14:textId="77777777" w:rsidTr="00F5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1244378377"/>
            <w:placeholder>
              <w:docPart w:val="14C1558F3F5F4F6DA12B76209300A344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701E549B" w14:textId="3A753F6F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707456439"/>
              <w:placeholder>
                <w:docPart w:val="0F747677A7994FA781270AA6CE9BEB96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7DA67700" w14:textId="75699FA4" w:rsidR="0081464D" w:rsidRPr="00F50259" w:rsidRDefault="0081464D" w:rsidP="008146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1370108457"/>
            <w:placeholder>
              <w:docPart w:val="9E517B72393D448D9DDE8EFB9532B0B7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763027CB" w14:textId="56CC05FE" w:rsidR="0081464D" w:rsidRPr="00F50259" w:rsidRDefault="0081464D" w:rsidP="00814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68AB9394" w14:textId="77777777" w:rsidTr="00F50259">
        <w:trPr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-1587913357"/>
            <w:placeholder>
              <w:docPart w:val="D60EF40FF34D40569053C093136E510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6CFC18E4" w14:textId="34D2B50D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612331234"/>
              <w:placeholder>
                <w:docPart w:val="494E5267CBC9471E8E6B537CE46BABB1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3908BEF8" w14:textId="56A0AC3A" w:rsidR="0081464D" w:rsidRPr="00F50259" w:rsidRDefault="0081464D" w:rsidP="008146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-216047969"/>
            <w:placeholder>
              <w:docPart w:val="F6DC2F7EA1D1430BB649533685FF956C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1F931579" w14:textId="20552225" w:rsidR="0081464D" w:rsidRPr="00F50259" w:rsidRDefault="0081464D" w:rsidP="00814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10BDEADD" w14:textId="77777777" w:rsidTr="00F5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-497817715"/>
            <w:placeholder>
              <w:docPart w:val="E4F059A689094EB8A1BEB6891AD9ADA3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0FAA44BA" w14:textId="438DCF38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-1571575070"/>
              <w:placeholder>
                <w:docPart w:val="2C3C068A49214AE99172B2F122B062B7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33B4647F" w14:textId="1E53CB48" w:rsidR="0081464D" w:rsidRPr="00F50259" w:rsidRDefault="0081464D" w:rsidP="008146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1334104533"/>
            <w:placeholder>
              <w:docPart w:val="7790690F076F4AE08FA71F3A8812F40A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2A8022A5" w14:textId="1CC67B0E" w:rsidR="0081464D" w:rsidRPr="00F50259" w:rsidRDefault="0081464D" w:rsidP="00814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108E1797" w14:textId="77777777" w:rsidTr="00F50259">
        <w:trPr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1795860591"/>
            <w:placeholder>
              <w:docPart w:val="8AF85211C7A44CCC890E77A31888D943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3DD46E43" w14:textId="0BD28608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-2133389070"/>
              <w:placeholder>
                <w:docPart w:val="E06842B49ADE494898ED79B9318A4721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36FEC52C" w14:textId="121B568F" w:rsidR="0081464D" w:rsidRPr="00F50259" w:rsidRDefault="0081464D" w:rsidP="008146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303520022"/>
            <w:placeholder>
              <w:docPart w:val="0EF6FAF978C84CF89D05BB5C6FCC5C4A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66DEE899" w14:textId="79568EFF" w:rsidR="0081464D" w:rsidRPr="00F50259" w:rsidRDefault="0081464D" w:rsidP="00814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627F0D17" w14:textId="77777777" w:rsidTr="00F5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744774134"/>
            <w:placeholder>
              <w:docPart w:val="F34D83DC709344F9AE74EBFD78954B1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49CFD8CF" w14:textId="3C7E55D6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-906233656"/>
              <w:placeholder>
                <w:docPart w:val="F3CAEB4E2CA94C47BC622B7B4AF22846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48507AC1" w14:textId="1996D0AA" w:rsidR="0081464D" w:rsidRPr="00F50259" w:rsidRDefault="0081464D" w:rsidP="008146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278766273"/>
            <w:placeholder>
              <w:docPart w:val="791469677F4B4B04A1A9F52E81101A22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52820ECF" w14:textId="0D9036A9" w:rsidR="0081464D" w:rsidRPr="00F50259" w:rsidRDefault="0081464D" w:rsidP="00814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047F6F50" w14:textId="77777777" w:rsidTr="00F50259">
        <w:trPr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-1755961533"/>
            <w:placeholder>
              <w:docPart w:val="E90918F06C8A419191C62861C7DC5B8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09A1A4C0" w14:textId="3D551892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1694266733"/>
              <w:placeholder>
                <w:docPart w:val="041292DD8E404E7CAFC9FD16B9A8E23B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312C1AA1" w14:textId="45BD48E0" w:rsidR="0081464D" w:rsidRPr="00F50259" w:rsidRDefault="0081464D" w:rsidP="008146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-584372248"/>
            <w:placeholder>
              <w:docPart w:val="6ADB8872F74B43ABBA3485DE109BDEE3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040665E3" w14:textId="0EADC449" w:rsidR="0081464D" w:rsidRPr="00F50259" w:rsidRDefault="0081464D" w:rsidP="00814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719974D0" w14:textId="77777777" w:rsidTr="00F5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1527050265"/>
            <w:placeholder>
              <w:docPart w:val="F880CB61910A40CE9046A2D09E12956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64C68878" w14:textId="261183A0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-1705704702"/>
              <w:placeholder>
                <w:docPart w:val="8781DC5C9D1B40C995F862394CC13F06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0C8807CE" w14:textId="193A1865" w:rsidR="0081464D" w:rsidRPr="00F50259" w:rsidRDefault="0081464D" w:rsidP="008146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17355694"/>
            <w:placeholder>
              <w:docPart w:val="C69651A305F84DB4AE14A9235869FC29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59A0318B" w14:textId="19A3DD5A" w:rsidR="0081464D" w:rsidRPr="00F50259" w:rsidRDefault="0081464D" w:rsidP="00814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729ED2B2" w14:textId="77777777" w:rsidTr="00F50259">
        <w:trPr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-669409492"/>
            <w:placeholder>
              <w:docPart w:val="F205F4FE9EE94305BBDD7C8100D12CBC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38DD7BF2" w14:textId="59A0104A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670367125"/>
              <w:placeholder>
                <w:docPart w:val="569622072AD840C79AC2818B9DF8DE74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10A0E4FD" w14:textId="2F6E631F" w:rsidR="0081464D" w:rsidRPr="00F50259" w:rsidRDefault="0081464D" w:rsidP="008146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1441106553"/>
            <w:placeholder>
              <w:docPart w:val="5D92FED026394000918F6D7351ECF6BE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077D7283" w14:textId="4C922F25" w:rsidR="0081464D" w:rsidRPr="00F50259" w:rsidRDefault="0081464D" w:rsidP="00814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5E0A8D41" w14:textId="77777777" w:rsidTr="00F5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-1070038225"/>
            <w:placeholder>
              <w:docPart w:val="17A8DF3DBD9F4B46AD9267E0C65527DE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34C1BCC3" w14:textId="7C7BAC35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-641042136"/>
              <w:placeholder>
                <w:docPart w:val="FFF98E711C734C70B98B1EA29579B1BA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46477D93" w14:textId="23E8CB08" w:rsidR="0081464D" w:rsidRPr="00F50259" w:rsidRDefault="0081464D" w:rsidP="008146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-388492609"/>
            <w:placeholder>
              <w:docPart w:val="F648304D53C14EC7956185742EDC9139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3FA9540F" w14:textId="4094F0EF" w:rsidR="0081464D" w:rsidRPr="00F50259" w:rsidRDefault="0081464D" w:rsidP="00814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60137525" w14:textId="77777777" w:rsidTr="00F50259">
        <w:trPr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-1891113728"/>
            <w:placeholder>
              <w:docPart w:val="1AB0289287C14AFF9F8F1259C051C1C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6CE7CEB4" w14:textId="544EB4A3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212851018"/>
              <w:placeholder>
                <w:docPart w:val="58D07F7F54BF45A1A9483B4D98583033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1FA32960" w14:textId="077349ED" w:rsidR="0081464D" w:rsidRPr="00F50259" w:rsidRDefault="0081464D" w:rsidP="008146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-539813843"/>
            <w:placeholder>
              <w:docPart w:val="1D67B125DDFA4932B55F4CA709358A70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517712A7" w14:textId="5CE2A180" w:rsidR="0081464D" w:rsidRPr="00F50259" w:rsidRDefault="0081464D" w:rsidP="00814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4E80073A" w14:textId="77777777" w:rsidTr="00F5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1184867746"/>
            <w:placeholder>
              <w:docPart w:val="EC89C84E986341C1BEC29AE848C53442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3D3D3CD5" w14:textId="43836E29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-1058014127"/>
              <w:placeholder>
                <w:docPart w:val="A8223B514AD94A229152B02A66F16946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46C1E36B" w14:textId="13F1C5C8" w:rsidR="0081464D" w:rsidRPr="00F50259" w:rsidRDefault="0081464D" w:rsidP="008146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-1482072023"/>
            <w:placeholder>
              <w:docPart w:val="9E9F6189C62B47DCB578CD63DB216597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173E5CEF" w14:textId="28EEA2BB" w:rsidR="0081464D" w:rsidRPr="00F50259" w:rsidRDefault="0081464D" w:rsidP="00814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04D7E77A" w14:textId="77777777" w:rsidTr="00F50259">
        <w:trPr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-895349675"/>
            <w:placeholder>
              <w:docPart w:val="6CEA3D96EFD94BE6BE29E67A9226E01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2E4FFF02" w14:textId="306C4469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-290212607"/>
              <w:placeholder>
                <w:docPart w:val="1FB95FFDC3DB44FA96B46DD39439F1EA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074EA4E1" w14:textId="7153938A" w:rsidR="0081464D" w:rsidRPr="00F50259" w:rsidRDefault="0081464D" w:rsidP="008146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1268273908"/>
            <w:placeholder>
              <w:docPart w:val="604DF154C18C45DD9B0E14BB0D44CBE6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6F17F326" w14:textId="604AF406" w:rsidR="0081464D" w:rsidRPr="00F50259" w:rsidRDefault="0081464D" w:rsidP="00814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3F5DDB30" w14:textId="77777777" w:rsidTr="00F5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-1366596044"/>
            <w:placeholder>
              <w:docPart w:val="175B14CF19F14A8DBDBE5623614D3A5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0DAB67DB" w14:textId="1AE8A93C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590971562"/>
              <w:placeholder>
                <w:docPart w:val="8AFF36B28D994C03B785ADC6720B78EB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1C619EE7" w14:textId="4DF6BC87" w:rsidR="0081464D" w:rsidRPr="00F50259" w:rsidRDefault="0081464D" w:rsidP="008146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-559555552"/>
            <w:placeholder>
              <w:docPart w:val="B4F8E1B8E870413188878CA6F36CD68D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6819C315" w14:textId="1473FDB0" w:rsidR="0081464D" w:rsidRPr="00F50259" w:rsidRDefault="0081464D" w:rsidP="00814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09CFAEEB" w14:textId="77777777" w:rsidTr="00F50259">
        <w:trPr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-41451294"/>
            <w:placeholder>
              <w:docPart w:val="56E342BEDAF64BBCAB07724DC6361A11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5A1CF026" w14:textId="638B1EEB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69016365"/>
              <w:placeholder>
                <w:docPart w:val="5FB8CDEBE7664240B63BB54194CC290A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5CB49834" w14:textId="03BBE3C0" w:rsidR="0081464D" w:rsidRPr="00F50259" w:rsidRDefault="0081464D" w:rsidP="008146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508955174"/>
            <w:placeholder>
              <w:docPart w:val="2F796F77403B44268BDAEA3821360D2D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173FE8B9" w14:textId="4F049BCA" w:rsidR="0081464D" w:rsidRPr="00F50259" w:rsidRDefault="0081464D" w:rsidP="00814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0B98733C" w14:textId="77777777" w:rsidTr="00F5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-1234772494"/>
            <w:placeholder>
              <w:docPart w:val="132C3852E8C14A7B97B98BC8BF50B5A4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62E79285" w14:textId="72C6E823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61379562"/>
              <w:placeholder>
                <w:docPart w:val="4DC1A6DA50784B4BA257E4DEB825F5A4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70B1C3B1" w14:textId="2335D2E0" w:rsidR="0081464D" w:rsidRPr="00F50259" w:rsidRDefault="0081464D" w:rsidP="008146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1967693465"/>
            <w:placeholder>
              <w:docPart w:val="866AE3B5B4D54F308B7966B1FF7B737A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6EAD5B67" w14:textId="5C6373FF" w:rsidR="0081464D" w:rsidRPr="00F50259" w:rsidRDefault="0081464D" w:rsidP="00814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11F7D75E" w14:textId="77777777" w:rsidTr="00F50259">
        <w:trPr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2078395982"/>
            <w:placeholder>
              <w:docPart w:val="84BE9E3E683F41608BF55BF69C8C3A4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643AECAE" w14:textId="6F43A4DE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-1688826326"/>
              <w:placeholder>
                <w:docPart w:val="49D10C74E83E4C2A9E74CAFB093C628D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1FE05B35" w14:textId="68ECEC87" w:rsidR="0081464D" w:rsidRPr="00F50259" w:rsidRDefault="0081464D" w:rsidP="008146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-617224519"/>
            <w:placeholder>
              <w:docPart w:val="B2F175898E0347798020801256427C7E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7D17B7EC" w14:textId="6125ACA1" w:rsidR="0081464D" w:rsidRPr="00F50259" w:rsidRDefault="0081464D" w:rsidP="00814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6FE6CB45" w14:textId="77777777" w:rsidTr="00F5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296572310"/>
            <w:placeholder>
              <w:docPart w:val="6CABF3B93E1E474694B6E3171FE6E59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06E2DDC2" w14:textId="5B379A81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2055038011"/>
              <w:placeholder>
                <w:docPart w:val="B77F70284FF6455AA198C1063F907996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3964AD06" w14:textId="4396AFCB" w:rsidR="0081464D" w:rsidRPr="00F50259" w:rsidRDefault="0081464D" w:rsidP="008146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-273951408"/>
            <w:placeholder>
              <w:docPart w:val="DAE101ED8D354F54B8AE661CBCB888AA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664E963F" w14:textId="5BE5A839" w:rsidR="0081464D" w:rsidRPr="00F50259" w:rsidRDefault="0081464D" w:rsidP="00814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  <w:tr w:rsidR="0081464D" w:rsidRPr="00F50259" w14:paraId="376D4418" w14:textId="77777777" w:rsidTr="00F50259">
        <w:trPr>
          <w:cantSplit/>
          <w:trHeight w:val="431"/>
        </w:trPr>
        <w:sdt>
          <w:sdtPr>
            <w:rPr>
              <w:rFonts w:ascii="Arial" w:hAnsi="Arial" w:cs="Arial"/>
              <w:b w:val="0"/>
              <w:bCs w:val="0"/>
              <w:szCs w:val="22"/>
            </w:rPr>
            <w:id w:val="-100257836"/>
            <w:placeholder>
              <w:docPart w:val="B4940510226D451AB66979A95C19B3A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1" w:type="dxa"/>
                <w:tcBorders>
                  <w:right w:val="single" w:sz="4" w:space="0" w:color="000000"/>
                </w:tcBorders>
              </w:tcPr>
              <w:p w14:paraId="76BBE31A" w14:textId="1390732B" w:rsidR="0081464D" w:rsidRPr="00F50259" w:rsidRDefault="0081464D" w:rsidP="0081464D">
                <w:pPr>
                  <w:jc w:val="center"/>
                  <w:rPr>
                    <w:rFonts w:ascii="Arial" w:hAnsi="Arial" w:cs="Arial"/>
                    <w:b w:val="0"/>
                    <w:bCs w:val="0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 w:val="0"/>
                    <w:bCs w:val="0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785" w:type="dxa"/>
            <w:tcBorders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2"/>
              </w:rPr>
              <w:id w:val="-1299605059"/>
              <w:placeholder>
                <w:docPart w:val="B451AA79A9E046A0B6F7242F591BE12F"/>
              </w:placeholder>
              <w:showingPlcHdr/>
              <w:dropDownList>
                <w:listItem w:displayText="Personnel" w:value="Personnel"/>
                <w:listItem w:displayText="Equipment" w:value="Equipment"/>
                <w:listItem w:displayText="Supplies" w:value="Supplies"/>
                <w:listItem w:displayText="Travel" w:value="Travel"/>
                <w:listItem w:displayText="Consultants/Contracts" w:value="Consultants/Contracts"/>
                <w:listItem w:displayText="Other" w:value="Other"/>
              </w:dropDownList>
            </w:sdtPr>
            <w:sdtContent>
              <w:p w14:paraId="6BF11E20" w14:textId="48621B3E" w:rsidR="0081464D" w:rsidRPr="00F50259" w:rsidRDefault="0081464D" w:rsidP="008146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b/>
                    <w:bCs/>
                    <w:szCs w:val="22"/>
                  </w:rPr>
                  <w:t>Choose a category.</w:t>
                </w:r>
              </w:p>
            </w:sdtContent>
          </w:sdt>
        </w:tc>
        <w:sdt>
          <w:sdtPr>
            <w:rPr>
              <w:rFonts w:ascii="Arial" w:hAnsi="Arial" w:cs="Arial"/>
              <w:szCs w:val="22"/>
            </w:rPr>
            <w:id w:val="-501435658"/>
            <w:placeholder>
              <w:docPart w:val="EA7B40E91B4342E68D162CB42769D2E1"/>
            </w:placeholder>
            <w:showingPlcHdr/>
          </w:sdtPr>
          <w:sdtContent>
            <w:tc>
              <w:tcPr>
                <w:tcW w:w="5147" w:type="dxa"/>
                <w:tcBorders>
                  <w:left w:val="single" w:sz="4" w:space="0" w:color="000000"/>
                </w:tcBorders>
              </w:tcPr>
              <w:p w14:paraId="1C1D9F19" w14:textId="78456FA8" w:rsidR="0081464D" w:rsidRPr="00F50259" w:rsidRDefault="0081464D" w:rsidP="00814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2"/>
                  </w:rPr>
                </w:pPr>
                <w:r w:rsidRPr="00F50259">
                  <w:rPr>
                    <w:rStyle w:val="PlaceholderText"/>
                    <w:rFonts w:ascii="Arial" w:hAnsi="Arial" w:cs="Arial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6AA5B76" w14:textId="5C59F9B5" w:rsidR="009D44AF" w:rsidRPr="003D17EE" w:rsidRDefault="009D44AF" w:rsidP="00571DEA"/>
    <w:sectPr w:rsidR="009D44AF" w:rsidRPr="003D17EE" w:rsidSect="00DB32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A44F" w14:textId="77777777" w:rsidR="008736E6" w:rsidRDefault="008736E6" w:rsidP="009D44AF">
      <w:r>
        <w:separator/>
      </w:r>
    </w:p>
  </w:endnote>
  <w:endnote w:type="continuationSeparator" w:id="0">
    <w:p w14:paraId="6B280C9E" w14:textId="77777777" w:rsidR="008736E6" w:rsidRDefault="008736E6" w:rsidP="009D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5A79" w14:textId="77777777" w:rsidR="008736E6" w:rsidRDefault="008736E6" w:rsidP="009D44AF">
      <w:r>
        <w:separator/>
      </w:r>
    </w:p>
  </w:footnote>
  <w:footnote w:type="continuationSeparator" w:id="0">
    <w:p w14:paraId="606E5196" w14:textId="77777777" w:rsidR="008736E6" w:rsidRDefault="008736E6" w:rsidP="009D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5DA1" w14:textId="32078668" w:rsidR="009D44AF" w:rsidRDefault="009D44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BC0E1C" wp14:editId="0A03FB4B">
          <wp:simplePos x="0" y="0"/>
          <wp:positionH relativeFrom="margin">
            <wp:align>center</wp:align>
          </wp:positionH>
          <wp:positionV relativeFrom="margin">
            <wp:posOffset>-787400</wp:posOffset>
          </wp:positionV>
          <wp:extent cx="3267075" cy="787798"/>
          <wp:effectExtent l="0" t="0" r="0" b="0"/>
          <wp:wrapSquare wrapText="bothSides"/>
          <wp:docPr id="1938504260" name="Picture 1938504260" descr="A black background with red and whit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386505" name="Picture 1" descr="A black background with red and whit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787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52AC8"/>
    <w:multiLevelType w:val="hybridMultilevel"/>
    <w:tmpl w:val="C920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52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revisionView w:inkAnnotation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32"/>
    <w:rsid w:val="00137A77"/>
    <w:rsid w:val="00191036"/>
    <w:rsid w:val="002417E5"/>
    <w:rsid w:val="003B5E63"/>
    <w:rsid w:val="003D17EE"/>
    <w:rsid w:val="003D6E39"/>
    <w:rsid w:val="004C3584"/>
    <w:rsid w:val="00571DEA"/>
    <w:rsid w:val="005A44ED"/>
    <w:rsid w:val="005E045C"/>
    <w:rsid w:val="0074219F"/>
    <w:rsid w:val="0081464D"/>
    <w:rsid w:val="00840E91"/>
    <w:rsid w:val="008736E6"/>
    <w:rsid w:val="009051F7"/>
    <w:rsid w:val="009D44AF"/>
    <w:rsid w:val="00CB7283"/>
    <w:rsid w:val="00CC5D32"/>
    <w:rsid w:val="00DB3202"/>
    <w:rsid w:val="00E10E31"/>
    <w:rsid w:val="00E25D25"/>
    <w:rsid w:val="00E35C1C"/>
    <w:rsid w:val="00F5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D27A2"/>
  <w15:chartTrackingRefBased/>
  <w15:docId w15:val="{580A9F28-6B05-4524-B47D-8EE1A0CA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1F7"/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036"/>
    <w:pPr>
      <w:keepNext/>
      <w:keepLines/>
      <w:spacing w:before="240"/>
      <w:outlineLvl w:val="0"/>
    </w:pPr>
    <w:rPr>
      <w:rFonts w:eastAsiaTheme="majorEastAsia" w:cstheme="majorBidi"/>
      <w:color w:val="00A9CE" w:themeColor="accent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036"/>
    <w:pPr>
      <w:keepNext/>
      <w:keepLines/>
      <w:spacing w:before="40"/>
      <w:outlineLvl w:val="1"/>
    </w:pPr>
    <w:rPr>
      <w:rFonts w:eastAsiaTheme="majorEastAsia" w:cstheme="majorBidi"/>
      <w:color w:val="64A70B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283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36"/>
    <w:rPr>
      <w:rFonts w:eastAsiaTheme="majorEastAsia" w:cstheme="majorBidi"/>
      <w:color w:val="00A9CE" w:themeColor="accent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1036"/>
    <w:rPr>
      <w:rFonts w:eastAsiaTheme="majorEastAsia" w:cstheme="majorBidi"/>
      <w:color w:val="64A70B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417E5"/>
    <w:pPr>
      <w:contextualSpacing/>
    </w:pPr>
    <w:rPr>
      <w:rFonts w:eastAsiaTheme="majorEastAsia" w:cs="Times New Roman (Headings CS)"/>
      <w:b/>
      <w:color w:val="64A70B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7E5"/>
    <w:rPr>
      <w:rFonts w:eastAsiaTheme="majorEastAsia" w:cs="Times New Roman (Headings CS)"/>
      <w:b/>
      <w:color w:val="64A70B" w:themeColor="accent1"/>
      <w:spacing w:val="-10"/>
      <w:kern w:val="28"/>
      <w:sz w:val="72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036"/>
    <w:pPr>
      <w:pBdr>
        <w:top w:val="single" w:sz="4" w:space="10" w:color="64A70B" w:themeColor="accent1"/>
        <w:bottom w:val="single" w:sz="4" w:space="10" w:color="64A70B" w:themeColor="accent1"/>
      </w:pBdr>
      <w:spacing w:before="360" w:after="360"/>
      <w:ind w:left="864" w:right="864"/>
      <w:jc w:val="center"/>
    </w:pPr>
    <w:rPr>
      <w:b/>
      <w:i/>
      <w:iCs/>
      <w:color w:val="64A70B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036"/>
    <w:rPr>
      <w:rFonts w:ascii="Cambria" w:hAnsi="Cambria"/>
      <w:b/>
      <w:i/>
      <w:iCs/>
      <w:color w:val="64A70B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1036"/>
    <w:pPr>
      <w:spacing w:before="200" w:after="160"/>
      <w:ind w:left="864" w:right="864"/>
      <w:jc w:val="center"/>
    </w:pPr>
    <w:rPr>
      <w:i/>
      <w:iCs/>
      <w:color w:val="404040" w:themeColor="text1" w:themeTint="BF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191036"/>
    <w:rPr>
      <w:rFonts w:ascii="Cambria" w:hAnsi="Cambria"/>
      <w:i/>
      <w:iCs/>
      <w:color w:val="404040" w:themeColor="text1" w:themeTint="BF"/>
      <w:sz w:val="32"/>
    </w:rPr>
  </w:style>
  <w:style w:type="character" w:styleId="IntenseReference">
    <w:name w:val="Intense Reference"/>
    <w:basedOn w:val="DefaultParagraphFont"/>
    <w:uiPriority w:val="32"/>
    <w:qFormat/>
    <w:rsid w:val="004C3584"/>
    <w:rPr>
      <w:rFonts w:asciiTheme="minorHAnsi" w:hAnsiTheme="minorHAnsi"/>
      <w:b/>
      <w:bCs/>
      <w:smallCaps/>
      <w:color w:val="64A70B" w:themeColor="accent1"/>
      <w:spacing w:val="5"/>
      <w:sz w:val="21"/>
    </w:rPr>
  </w:style>
  <w:style w:type="paragraph" w:styleId="NoSpacing">
    <w:name w:val="No Spacing"/>
    <w:uiPriority w:val="1"/>
    <w:qFormat/>
    <w:rsid w:val="002417E5"/>
    <w:rPr>
      <w:sz w:val="22"/>
    </w:rPr>
  </w:style>
  <w:style w:type="paragraph" w:customStyle="1" w:styleId="Title2">
    <w:name w:val="Title 2"/>
    <w:basedOn w:val="Normal"/>
    <w:next w:val="Normal"/>
    <w:link w:val="Title2Char"/>
    <w:qFormat/>
    <w:rsid w:val="002417E5"/>
    <w:rPr>
      <w:rFonts w:ascii="Calibri" w:hAnsi="Calibri" w:cs="Times New Roman (Body CS)"/>
      <w:b/>
      <w:caps/>
      <w:color w:val="64A70B" w:themeColor="accent1"/>
      <w:spacing w:val="10"/>
      <w:sz w:val="72"/>
      <w:szCs w:val="22"/>
    </w:rPr>
  </w:style>
  <w:style w:type="paragraph" w:customStyle="1" w:styleId="Title3">
    <w:name w:val="Title 3"/>
    <w:basedOn w:val="Title"/>
    <w:link w:val="Title3Char"/>
    <w:qFormat/>
    <w:rsid w:val="00CB7283"/>
    <w:rPr>
      <w:rFonts w:asciiTheme="majorHAnsi" w:hAnsiTheme="majorHAnsi"/>
      <w:b w:val="0"/>
    </w:rPr>
  </w:style>
  <w:style w:type="character" w:customStyle="1" w:styleId="Title2Char">
    <w:name w:val="Title 2 Char"/>
    <w:basedOn w:val="DefaultParagraphFont"/>
    <w:link w:val="Title2"/>
    <w:rsid w:val="002417E5"/>
    <w:rPr>
      <w:rFonts w:ascii="Calibri" w:hAnsi="Calibri" w:cs="Times New Roman (Body CS)"/>
      <w:b/>
      <w:caps/>
      <w:color w:val="64A70B" w:themeColor="accent1"/>
      <w:spacing w:val="10"/>
      <w:sz w:val="72"/>
      <w:szCs w:val="22"/>
    </w:rPr>
  </w:style>
  <w:style w:type="paragraph" w:customStyle="1" w:styleId="Title4">
    <w:name w:val="Title 4"/>
    <w:basedOn w:val="Title"/>
    <w:next w:val="Normal"/>
    <w:link w:val="Title4Char"/>
    <w:qFormat/>
    <w:rsid w:val="00CB7283"/>
    <w:rPr>
      <w:rFonts w:asciiTheme="majorHAnsi" w:hAnsiTheme="majorHAnsi"/>
      <w:b w:val="0"/>
      <w:caps/>
      <w:spacing w:val="0"/>
    </w:rPr>
  </w:style>
  <w:style w:type="character" w:customStyle="1" w:styleId="Title3Char">
    <w:name w:val="Title 3 Char"/>
    <w:basedOn w:val="TitleChar"/>
    <w:link w:val="Title3"/>
    <w:rsid w:val="00CB7283"/>
    <w:rPr>
      <w:rFonts w:asciiTheme="majorHAnsi" w:eastAsiaTheme="majorEastAsia" w:hAnsiTheme="majorHAnsi" w:cs="Times New Roman (Headings CS)"/>
      <w:b w:val="0"/>
      <w:color w:val="64A70B" w:themeColor="accent1"/>
      <w:spacing w:val="-10"/>
      <w:kern w:val="28"/>
      <w:sz w:val="72"/>
      <w:szCs w:val="56"/>
    </w:rPr>
  </w:style>
  <w:style w:type="paragraph" w:customStyle="1" w:styleId="TitleSubhead">
    <w:name w:val="Title Subhead"/>
    <w:basedOn w:val="Normal"/>
    <w:next w:val="Normal"/>
    <w:link w:val="TitleSubheadChar"/>
    <w:qFormat/>
    <w:rsid w:val="00CB7283"/>
    <w:rPr>
      <w:i/>
      <w:iCs/>
      <w:color w:val="64A70B" w:themeColor="accent1"/>
      <w:sz w:val="32"/>
      <w:szCs w:val="32"/>
    </w:rPr>
  </w:style>
  <w:style w:type="character" w:customStyle="1" w:styleId="Title4Char">
    <w:name w:val="Title 4 Char"/>
    <w:basedOn w:val="TitleChar"/>
    <w:link w:val="Title4"/>
    <w:rsid w:val="00CB7283"/>
    <w:rPr>
      <w:rFonts w:asciiTheme="majorHAnsi" w:eastAsiaTheme="majorEastAsia" w:hAnsiTheme="majorHAnsi" w:cs="Times New Roman (Headings CS)"/>
      <w:b w:val="0"/>
      <w:caps/>
      <w:color w:val="64A70B" w:themeColor="accent1"/>
      <w:spacing w:val="-10"/>
      <w:kern w:val="28"/>
      <w:sz w:val="7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283"/>
    <w:rPr>
      <w:rFonts w:eastAsiaTheme="majorEastAsia" w:cstheme="majorBidi"/>
      <w:color w:val="000000" w:themeColor="text1"/>
      <w:sz w:val="36"/>
    </w:rPr>
  </w:style>
  <w:style w:type="character" w:customStyle="1" w:styleId="TitleSubheadChar">
    <w:name w:val="Title Subhead Char"/>
    <w:basedOn w:val="DefaultParagraphFont"/>
    <w:link w:val="TitleSubhead"/>
    <w:rsid w:val="00CB7283"/>
    <w:rPr>
      <w:rFonts w:ascii="Cambria" w:hAnsi="Cambria"/>
      <w:i/>
      <w:iCs/>
      <w:color w:val="64A70B" w:themeColor="accent1"/>
      <w:sz w:val="32"/>
      <w:szCs w:val="32"/>
    </w:rPr>
  </w:style>
  <w:style w:type="paragraph" w:customStyle="1" w:styleId="HeadingCAPSg">
    <w:name w:val="Heading CAPS g"/>
    <w:basedOn w:val="Heading1"/>
    <w:next w:val="Normal"/>
    <w:link w:val="HeadingCAPSgChar"/>
    <w:qFormat/>
    <w:rsid w:val="00CB7283"/>
    <w:rPr>
      <w:rFonts w:cs="Times New Roman (Headings CS)"/>
      <w:caps/>
      <w:szCs w:val="36"/>
    </w:rPr>
  </w:style>
  <w:style w:type="paragraph" w:customStyle="1" w:styleId="HeadingCAPSb">
    <w:name w:val="Heading CAPS b"/>
    <w:basedOn w:val="Heading2"/>
    <w:next w:val="Normal"/>
    <w:link w:val="HeadingCAPSbChar"/>
    <w:qFormat/>
    <w:rsid w:val="00191036"/>
    <w:rPr>
      <w:rFonts w:cs="Times New Roman (Headings CS)"/>
      <w:caps/>
      <w:szCs w:val="36"/>
    </w:rPr>
  </w:style>
  <w:style w:type="character" w:customStyle="1" w:styleId="HeadingCAPSgChar">
    <w:name w:val="Heading CAPS g Char"/>
    <w:basedOn w:val="Heading1Char"/>
    <w:link w:val="HeadingCAPSg"/>
    <w:rsid w:val="00CB7283"/>
    <w:rPr>
      <w:rFonts w:eastAsiaTheme="majorEastAsia" w:cs="Times New Roman (Headings CS)"/>
      <w:caps/>
      <w:color w:val="00A9CE" w:themeColor="accent3"/>
      <w:sz w:val="36"/>
      <w:szCs w:val="36"/>
    </w:rPr>
  </w:style>
  <w:style w:type="paragraph" w:customStyle="1" w:styleId="HeadingCAPSK">
    <w:name w:val="Heading CAPS K"/>
    <w:basedOn w:val="Heading3"/>
    <w:next w:val="Normal"/>
    <w:link w:val="HeadingCAPSKChar"/>
    <w:qFormat/>
    <w:rsid w:val="00191036"/>
    <w:rPr>
      <w:rFonts w:cs="Times New Roman (Headings CS)"/>
      <w:caps/>
      <w:szCs w:val="36"/>
    </w:rPr>
  </w:style>
  <w:style w:type="character" w:customStyle="1" w:styleId="HeadingCAPSbChar">
    <w:name w:val="Heading CAPS b Char"/>
    <w:basedOn w:val="Heading2Char"/>
    <w:link w:val="HeadingCAPSb"/>
    <w:rsid w:val="00191036"/>
    <w:rPr>
      <w:rFonts w:eastAsiaTheme="majorEastAsia" w:cs="Times New Roman (Headings CS)"/>
      <w:caps/>
      <w:color w:val="64A70B" w:themeColor="accent1"/>
      <w:sz w:val="36"/>
      <w:szCs w:val="36"/>
    </w:rPr>
  </w:style>
  <w:style w:type="paragraph" w:customStyle="1" w:styleId="Subheading">
    <w:name w:val="Subheading"/>
    <w:basedOn w:val="Normal"/>
    <w:qFormat/>
    <w:rsid w:val="00191036"/>
    <w:rPr>
      <w:color w:val="000000" w:themeColor="text1"/>
      <w:sz w:val="24"/>
      <w:szCs w:val="36"/>
    </w:rPr>
  </w:style>
  <w:style w:type="character" w:customStyle="1" w:styleId="HeadingCAPSKChar">
    <w:name w:val="Heading CAPS K Char"/>
    <w:basedOn w:val="Heading3Char"/>
    <w:link w:val="HeadingCAPSK"/>
    <w:rsid w:val="00191036"/>
    <w:rPr>
      <w:rFonts w:eastAsiaTheme="majorEastAsia" w:cs="Times New Roman (Headings CS)"/>
      <w:caps/>
      <w:color w:val="000000" w:themeColor="text1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191036"/>
    <w:rPr>
      <w:rFonts w:asciiTheme="majorHAnsi" w:hAnsiTheme="majorHAnsi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91036"/>
    <w:rPr>
      <w:rFonts w:asciiTheme="minorHAnsi" w:hAnsiTheme="minorHAnsi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191036"/>
    <w:rPr>
      <w:rFonts w:asciiTheme="minorHAnsi" w:hAnsiTheme="minorHAnsi"/>
      <w:b/>
      <w:i/>
      <w:iCs/>
      <w:color w:val="64A70B" w:themeColor="accent1"/>
      <w:sz w:val="20"/>
    </w:rPr>
  </w:style>
  <w:style w:type="character" w:styleId="Strong">
    <w:name w:val="Strong"/>
    <w:basedOn w:val="DefaultParagraphFont"/>
    <w:uiPriority w:val="22"/>
    <w:qFormat/>
    <w:rsid w:val="00191036"/>
    <w:rPr>
      <w:rFonts w:ascii="Cambria" w:hAnsi="Cambria"/>
      <w:b/>
      <w:bCs/>
      <w:i w:val="0"/>
      <w:sz w:val="22"/>
    </w:rPr>
  </w:style>
  <w:style w:type="character" w:styleId="SubtleReference">
    <w:name w:val="Subtle Reference"/>
    <w:basedOn w:val="DefaultParagraphFont"/>
    <w:uiPriority w:val="31"/>
    <w:qFormat/>
    <w:rsid w:val="004C3584"/>
    <w:rPr>
      <w:rFonts w:asciiTheme="minorHAnsi" w:hAnsiTheme="minorHAnsi"/>
      <w:smallCaps/>
      <w:color w:val="5A5A5A" w:themeColor="text1" w:themeTint="A5"/>
      <w:sz w:val="21"/>
    </w:rPr>
  </w:style>
  <w:style w:type="paragraph" w:styleId="ListParagraph">
    <w:name w:val="List Paragraph"/>
    <w:basedOn w:val="Normal"/>
    <w:uiPriority w:val="34"/>
    <w:qFormat/>
    <w:rsid w:val="004C358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C3584"/>
    <w:rPr>
      <w:rFonts w:ascii="Cambria" w:hAnsi="Cambria"/>
      <w:b/>
      <w:bCs/>
      <w:i/>
      <w:iCs/>
      <w:spacing w:val="5"/>
    </w:rPr>
  </w:style>
  <w:style w:type="paragraph" w:customStyle="1" w:styleId="Paragraph">
    <w:name w:val="Paragraph"/>
    <w:basedOn w:val="Normal"/>
    <w:qFormat/>
    <w:rsid w:val="003D17EE"/>
  </w:style>
  <w:style w:type="table" w:styleId="TableGrid">
    <w:name w:val="Table Grid"/>
    <w:basedOn w:val="TableNormal"/>
    <w:uiPriority w:val="39"/>
    <w:rsid w:val="00CC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5D32"/>
    <w:rPr>
      <w:color w:val="666666"/>
    </w:rPr>
  </w:style>
  <w:style w:type="table" w:styleId="GridTable2-Accent6">
    <w:name w:val="Grid Table 2 Accent 6"/>
    <w:basedOn w:val="TableNormal"/>
    <w:uiPriority w:val="47"/>
    <w:rsid w:val="009D44AF"/>
    <w:tblPr>
      <w:tblStyleRowBandSize w:val="1"/>
      <w:tblStyleColBandSize w:val="1"/>
      <w:tblBorders>
        <w:top w:val="single" w:sz="2" w:space="0" w:color="BDBDBD" w:themeColor="accent6" w:themeTint="99"/>
        <w:bottom w:val="single" w:sz="2" w:space="0" w:color="BDBDBD" w:themeColor="accent6" w:themeTint="99"/>
        <w:insideH w:val="single" w:sz="2" w:space="0" w:color="BDBDBD" w:themeColor="accent6" w:themeTint="99"/>
        <w:insideV w:val="single" w:sz="2" w:space="0" w:color="BDBD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D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D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6" w:themeFillTint="33"/>
      </w:tcPr>
    </w:tblStylePr>
    <w:tblStylePr w:type="band1Horz">
      <w:tblPr/>
      <w:tcPr>
        <w:shd w:val="clear" w:color="auto" w:fill="E9E9E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D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AF"/>
    <w:rPr>
      <w:rFonts w:ascii="Cambria" w:hAnsi="Cambria"/>
      <w:sz w:val="22"/>
    </w:rPr>
  </w:style>
  <w:style w:type="paragraph" w:styleId="Footer">
    <w:name w:val="footer"/>
    <w:basedOn w:val="Normal"/>
    <w:link w:val="FooterChar"/>
    <w:uiPriority w:val="99"/>
    <w:unhideWhenUsed/>
    <w:rsid w:val="009D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AF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springer22\AppData\Local\Temp\Templafy\WordVsto\eg5szfm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F4936A290A48F4B07924C6802C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EAB6-2F7A-4BF3-B7BD-69EA3C734468}"/>
      </w:docPartPr>
      <w:docPartBody>
        <w:p w:rsidR="00000000" w:rsidRDefault="00EA769F" w:rsidP="00EA769F">
          <w:pPr>
            <w:pStyle w:val="64F4936A290A48F4B07924C6802CFE8D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F7AD05D254F908AA0739D671D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1C07-4580-46B9-8B47-7F3B2840581D}"/>
      </w:docPartPr>
      <w:docPartBody>
        <w:p w:rsidR="00000000" w:rsidRDefault="00EA769F" w:rsidP="00EA769F">
          <w:pPr>
            <w:pStyle w:val="F25F7AD05D254F908AA0739D671D88BD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005EB31646734892B9E90F4B5892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A53D-C389-4693-AB6B-8643AB40626D}"/>
      </w:docPartPr>
      <w:docPartBody>
        <w:p w:rsidR="00000000" w:rsidRDefault="00EA769F" w:rsidP="00EA769F">
          <w:pPr>
            <w:pStyle w:val="005EB31646734892B9E90F4B5892CC3A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4511D5B37420181D6854D4D61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8590-848C-4106-9D93-A3EC107C5D09}"/>
      </w:docPartPr>
      <w:docPartBody>
        <w:p w:rsidR="00000000" w:rsidRDefault="00EA769F" w:rsidP="00EA769F">
          <w:pPr>
            <w:pStyle w:val="6F04511D5B37420181D6854D4D614970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CDC8393FB44B8B5F1F368E273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460A-9B77-44F5-A3F0-13FA25AA52FE}"/>
      </w:docPartPr>
      <w:docPartBody>
        <w:p w:rsidR="00000000" w:rsidRDefault="00EA769F" w:rsidP="00EA769F">
          <w:pPr>
            <w:pStyle w:val="F3CCDC8393FB44B8B5F1F368E273925D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CED03C3EEFFA418A954C96499708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17CB-FA88-4478-BE8B-427BAAB78A07}"/>
      </w:docPartPr>
      <w:docPartBody>
        <w:p w:rsidR="00000000" w:rsidRDefault="00EA769F" w:rsidP="00EA769F">
          <w:pPr>
            <w:pStyle w:val="CED03C3EEFFA418A954C96499708E105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1558F3F5F4F6DA12B76209300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EC0A-2DF9-48C9-9E65-4F87EF617CA4}"/>
      </w:docPartPr>
      <w:docPartBody>
        <w:p w:rsidR="00000000" w:rsidRDefault="00EA769F" w:rsidP="00EA769F">
          <w:pPr>
            <w:pStyle w:val="14C1558F3F5F4F6DA12B76209300A344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47677A7994FA781270AA6CE9B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D8A0-CD5C-44A9-B0E4-E64EA3682621}"/>
      </w:docPartPr>
      <w:docPartBody>
        <w:p w:rsidR="00000000" w:rsidRDefault="00EA769F" w:rsidP="00EA769F">
          <w:pPr>
            <w:pStyle w:val="0F747677A7994FA781270AA6CE9BEB96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9E517B72393D448D9DDE8EFB9532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0438-43EA-4EB5-A265-36F07F41A40F}"/>
      </w:docPartPr>
      <w:docPartBody>
        <w:p w:rsidR="00000000" w:rsidRDefault="00EA769F" w:rsidP="00EA769F">
          <w:pPr>
            <w:pStyle w:val="9E517B72393D448D9DDE8EFB9532B0B7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EF40FF34D40569053C093136E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9FB1-3550-4094-8273-605BFE8D5688}"/>
      </w:docPartPr>
      <w:docPartBody>
        <w:p w:rsidR="00000000" w:rsidRDefault="00EA769F" w:rsidP="00EA769F">
          <w:pPr>
            <w:pStyle w:val="D60EF40FF34D40569053C093136E5109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E5267CBC9471E8E6B537CE46B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99AAE-09B4-4F2A-98AA-5E90F6C013B1}"/>
      </w:docPartPr>
      <w:docPartBody>
        <w:p w:rsidR="00000000" w:rsidRDefault="00EA769F" w:rsidP="00EA769F">
          <w:pPr>
            <w:pStyle w:val="494E5267CBC9471E8E6B537CE46BABB1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F6DC2F7EA1D1430BB649533685FF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7E63-67D9-49EB-86DC-37DC99C7EF65}"/>
      </w:docPartPr>
      <w:docPartBody>
        <w:p w:rsidR="00000000" w:rsidRDefault="00EA769F" w:rsidP="00EA769F">
          <w:pPr>
            <w:pStyle w:val="F6DC2F7EA1D1430BB649533685FF956C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059A689094EB8A1BEB6891AD9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F847-676F-4FFD-88D3-F081E35C7A0A}"/>
      </w:docPartPr>
      <w:docPartBody>
        <w:p w:rsidR="00000000" w:rsidRDefault="00EA769F" w:rsidP="00EA769F">
          <w:pPr>
            <w:pStyle w:val="E4F059A689094EB8A1BEB6891AD9ADA3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C068A49214AE99172B2F122B0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FDE-665A-4BC5-9C2B-E06BF27A25D1}"/>
      </w:docPartPr>
      <w:docPartBody>
        <w:p w:rsidR="00000000" w:rsidRDefault="00EA769F" w:rsidP="00EA769F">
          <w:pPr>
            <w:pStyle w:val="2C3C068A49214AE99172B2F122B062B7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7790690F076F4AE08FA71F3A8812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309E-000C-440A-9A86-A0FD812E4535}"/>
      </w:docPartPr>
      <w:docPartBody>
        <w:p w:rsidR="00000000" w:rsidRDefault="00EA769F" w:rsidP="00EA769F">
          <w:pPr>
            <w:pStyle w:val="7790690F076F4AE08FA71F3A8812F40A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85211C7A44CCC890E77A31888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F06E-D8B0-4AAD-B8AF-F62FAE2DB53B}"/>
      </w:docPartPr>
      <w:docPartBody>
        <w:p w:rsidR="00000000" w:rsidRDefault="00EA769F" w:rsidP="00EA769F">
          <w:pPr>
            <w:pStyle w:val="8AF85211C7A44CCC890E77A31888D943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842B49ADE494898ED79B9318A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9266A-B952-4F48-B0B7-9A9A333D66DF}"/>
      </w:docPartPr>
      <w:docPartBody>
        <w:p w:rsidR="00000000" w:rsidRDefault="00EA769F" w:rsidP="00EA769F">
          <w:pPr>
            <w:pStyle w:val="E06842B49ADE494898ED79B9318A4721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0EF6FAF978C84CF89D05BB5C6FCC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08DA-33C4-4E95-B667-7A527F044592}"/>
      </w:docPartPr>
      <w:docPartBody>
        <w:p w:rsidR="00000000" w:rsidRDefault="00EA769F" w:rsidP="00EA769F">
          <w:pPr>
            <w:pStyle w:val="0EF6FAF978C84CF89D05BB5C6FCC5C4A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D83DC709344F9AE74EBFD7895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BA04-9701-4CE3-A6F3-513C08E92792}"/>
      </w:docPartPr>
      <w:docPartBody>
        <w:p w:rsidR="00000000" w:rsidRDefault="00EA769F" w:rsidP="00EA769F">
          <w:pPr>
            <w:pStyle w:val="F34D83DC709344F9AE74EBFD78954B1F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AEB4E2CA94C47BC622B7B4AF2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831D-28AC-423B-8224-8E62CE4EC3BD}"/>
      </w:docPartPr>
      <w:docPartBody>
        <w:p w:rsidR="00000000" w:rsidRDefault="00EA769F" w:rsidP="00EA769F">
          <w:pPr>
            <w:pStyle w:val="F3CAEB4E2CA94C47BC622B7B4AF22846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791469677F4B4B04A1A9F52E8110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954D-D182-43FC-86D7-2DD510521EBE}"/>
      </w:docPartPr>
      <w:docPartBody>
        <w:p w:rsidR="00000000" w:rsidRDefault="00EA769F" w:rsidP="00EA769F">
          <w:pPr>
            <w:pStyle w:val="791469677F4B4B04A1A9F52E81101A22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918F06C8A419191C62861C7DC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FEE3-C360-4584-94B9-2AD05AE5F729}"/>
      </w:docPartPr>
      <w:docPartBody>
        <w:p w:rsidR="00000000" w:rsidRDefault="00EA769F" w:rsidP="00EA769F">
          <w:pPr>
            <w:pStyle w:val="E90918F06C8A419191C62861C7DC5B89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292DD8E404E7CAFC9FD16B9A8E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8EEF-BA27-4919-9CB9-D5DDCF17CCAF}"/>
      </w:docPartPr>
      <w:docPartBody>
        <w:p w:rsidR="00000000" w:rsidRDefault="00EA769F" w:rsidP="00EA769F">
          <w:pPr>
            <w:pStyle w:val="041292DD8E404E7CAFC9FD16B9A8E23B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6ADB8872F74B43ABBA3485DE109BD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0145-1201-4D20-B2B3-1D95482CD5AA}"/>
      </w:docPartPr>
      <w:docPartBody>
        <w:p w:rsidR="00000000" w:rsidRDefault="00EA769F" w:rsidP="00EA769F">
          <w:pPr>
            <w:pStyle w:val="6ADB8872F74B43ABBA3485DE109BDEE3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0CB61910A40CE9046A2D09E12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6726-ED7B-40C4-A164-BDA9E46F09AA}"/>
      </w:docPartPr>
      <w:docPartBody>
        <w:p w:rsidR="00000000" w:rsidRDefault="00EA769F" w:rsidP="00EA769F">
          <w:pPr>
            <w:pStyle w:val="F880CB61910A40CE9046A2D09E129568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1DC5C9D1B40C995F862394CC1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4617-7EC4-4017-B640-220F4586C9DD}"/>
      </w:docPartPr>
      <w:docPartBody>
        <w:p w:rsidR="00000000" w:rsidRDefault="00EA769F" w:rsidP="00EA769F">
          <w:pPr>
            <w:pStyle w:val="8781DC5C9D1B40C995F862394CC13F06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C69651A305F84DB4AE14A9235869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B7E7-EABA-4E2C-9792-466FB4E05895}"/>
      </w:docPartPr>
      <w:docPartBody>
        <w:p w:rsidR="00000000" w:rsidRDefault="00EA769F" w:rsidP="00EA769F">
          <w:pPr>
            <w:pStyle w:val="C69651A305F84DB4AE14A9235869FC29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5F4FE9EE94305BBDD7C8100D1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EDAC-67D6-478D-BC0C-50CE25968E0A}"/>
      </w:docPartPr>
      <w:docPartBody>
        <w:p w:rsidR="00000000" w:rsidRDefault="00EA769F" w:rsidP="00EA769F">
          <w:pPr>
            <w:pStyle w:val="F205F4FE9EE94305BBDD7C8100D12CBC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622072AD840C79AC2818B9DF8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A5ED-3F45-4ECA-B4B6-044F5F49FB4C}"/>
      </w:docPartPr>
      <w:docPartBody>
        <w:p w:rsidR="00000000" w:rsidRDefault="00EA769F" w:rsidP="00EA769F">
          <w:pPr>
            <w:pStyle w:val="569622072AD840C79AC2818B9DF8DE74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5D92FED026394000918F6D7351EC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70863-B742-498A-8E18-CFC2D323A6C2}"/>
      </w:docPartPr>
      <w:docPartBody>
        <w:p w:rsidR="00000000" w:rsidRDefault="00EA769F" w:rsidP="00EA769F">
          <w:pPr>
            <w:pStyle w:val="5D92FED026394000918F6D7351ECF6BE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8DF3DBD9F4B46AD9267E0C655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B8E0-A241-4D6F-90B1-16AD48742255}"/>
      </w:docPartPr>
      <w:docPartBody>
        <w:p w:rsidR="00000000" w:rsidRDefault="00EA769F" w:rsidP="00EA769F">
          <w:pPr>
            <w:pStyle w:val="17A8DF3DBD9F4B46AD9267E0C65527DE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98E711C734C70B98B1EA29579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C88C-C3F9-4C1E-8CF0-60195FE67BAC}"/>
      </w:docPartPr>
      <w:docPartBody>
        <w:p w:rsidR="00000000" w:rsidRDefault="00EA769F" w:rsidP="00EA769F">
          <w:pPr>
            <w:pStyle w:val="FFF98E711C734C70B98B1EA29579B1BA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F648304D53C14EC7956185742EDC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9624-698F-42BA-80B7-E6B208D4490E}"/>
      </w:docPartPr>
      <w:docPartBody>
        <w:p w:rsidR="00000000" w:rsidRDefault="00EA769F" w:rsidP="00EA769F">
          <w:pPr>
            <w:pStyle w:val="F648304D53C14EC7956185742EDC9139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0289287C14AFF9F8F1259C051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53C3-6994-4480-8A85-8FA752B1C6C5}"/>
      </w:docPartPr>
      <w:docPartBody>
        <w:p w:rsidR="00000000" w:rsidRDefault="00EA769F" w:rsidP="00EA769F">
          <w:pPr>
            <w:pStyle w:val="1AB0289287C14AFF9F8F1259C051C1C0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07F7F54BF45A1A9483B4D9858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926E-14E5-4115-B6A1-264CED589A0A}"/>
      </w:docPartPr>
      <w:docPartBody>
        <w:p w:rsidR="00000000" w:rsidRDefault="00EA769F" w:rsidP="00EA769F">
          <w:pPr>
            <w:pStyle w:val="58D07F7F54BF45A1A9483B4D98583033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1D67B125DDFA4932B55F4CA70935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4C25-FCC6-47D2-977E-F65E4640E2BD}"/>
      </w:docPartPr>
      <w:docPartBody>
        <w:p w:rsidR="00000000" w:rsidRDefault="00EA769F" w:rsidP="00EA769F">
          <w:pPr>
            <w:pStyle w:val="1D67B125DDFA4932B55F4CA709358A70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C84E986341C1BEC29AE848C5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B389-F426-48AA-B42A-EF4CB8C5CF77}"/>
      </w:docPartPr>
      <w:docPartBody>
        <w:p w:rsidR="00000000" w:rsidRDefault="00EA769F" w:rsidP="00EA769F">
          <w:pPr>
            <w:pStyle w:val="EC89C84E986341C1BEC29AE848C53442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23B514AD94A229152B02A66F1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0357-A00D-44D5-BA3F-250512EB1204}"/>
      </w:docPartPr>
      <w:docPartBody>
        <w:p w:rsidR="00000000" w:rsidRDefault="00EA769F" w:rsidP="00EA769F">
          <w:pPr>
            <w:pStyle w:val="A8223B514AD94A229152B02A66F16946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9E9F6189C62B47DCB578CD63DB21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5B64-46E0-4AC3-A38A-8356B0685C99}"/>
      </w:docPartPr>
      <w:docPartBody>
        <w:p w:rsidR="00000000" w:rsidRDefault="00EA769F" w:rsidP="00EA769F">
          <w:pPr>
            <w:pStyle w:val="9E9F6189C62B47DCB578CD63DB216597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A3D96EFD94BE6BE29E67A9226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BEF4-1C69-4147-BF79-08D309B7D4CA}"/>
      </w:docPartPr>
      <w:docPartBody>
        <w:p w:rsidR="00000000" w:rsidRDefault="00EA769F" w:rsidP="00EA769F">
          <w:pPr>
            <w:pStyle w:val="6CEA3D96EFD94BE6BE29E67A9226E01A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95FFDC3DB44FA96B46DD39439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8362-8247-422B-9DB7-273C06D7A4E9}"/>
      </w:docPartPr>
      <w:docPartBody>
        <w:p w:rsidR="00000000" w:rsidRDefault="00EA769F" w:rsidP="00EA769F">
          <w:pPr>
            <w:pStyle w:val="1FB95FFDC3DB44FA96B46DD39439F1EA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604DF154C18C45DD9B0E14BB0D44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1747-8F4C-48C7-9A85-FFEFB837B60E}"/>
      </w:docPartPr>
      <w:docPartBody>
        <w:p w:rsidR="00000000" w:rsidRDefault="00EA769F" w:rsidP="00EA769F">
          <w:pPr>
            <w:pStyle w:val="604DF154C18C45DD9B0E14BB0D44CBE6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B14CF19F14A8DBDBE5623614D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2680D-15E8-49A9-8154-A686C0F2532C}"/>
      </w:docPartPr>
      <w:docPartBody>
        <w:p w:rsidR="00000000" w:rsidRDefault="00EA769F" w:rsidP="00EA769F">
          <w:pPr>
            <w:pStyle w:val="175B14CF19F14A8DBDBE5623614D3A50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F36B28D994C03B785ADC6720B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1677-16B8-4B62-BD6A-622BB55175CC}"/>
      </w:docPartPr>
      <w:docPartBody>
        <w:p w:rsidR="00000000" w:rsidRDefault="00EA769F" w:rsidP="00EA769F">
          <w:pPr>
            <w:pStyle w:val="8AFF36B28D994C03B785ADC6720B78EB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B4F8E1B8E870413188878CA6F36C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BF15-DDBB-4E16-8163-DBAFA5B0F9D5}"/>
      </w:docPartPr>
      <w:docPartBody>
        <w:p w:rsidR="00000000" w:rsidRDefault="00EA769F" w:rsidP="00EA769F">
          <w:pPr>
            <w:pStyle w:val="B4F8E1B8E870413188878CA6F36CD68D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342BEDAF64BBCAB07724DC636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E09B-F7D1-40E8-ACEE-C0331565FCDD}"/>
      </w:docPartPr>
      <w:docPartBody>
        <w:p w:rsidR="00000000" w:rsidRDefault="00EA769F" w:rsidP="00EA769F">
          <w:pPr>
            <w:pStyle w:val="56E342BEDAF64BBCAB07724DC6361A11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8CDEBE7664240B63BB54194CC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B8CC-6110-4733-AAF8-F5B96FEF6906}"/>
      </w:docPartPr>
      <w:docPartBody>
        <w:p w:rsidR="00000000" w:rsidRDefault="00EA769F" w:rsidP="00EA769F">
          <w:pPr>
            <w:pStyle w:val="5FB8CDEBE7664240B63BB54194CC290A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2F796F77403B44268BDAEA382136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149C-3223-4A43-B826-7D3A8BDD312E}"/>
      </w:docPartPr>
      <w:docPartBody>
        <w:p w:rsidR="00000000" w:rsidRDefault="00EA769F" w:rsidP="00EA769F">
          <w:pPr>
            <w:pStyle w:val="2F796F77403B44268BDAEA3821360D2D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C3852E8C14A7B97B98BC8BF50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A334-C838-48F3-9242-7970F286D7AB}"/>
      </w:docPartPr>
      <w:docPartBody>
        <w:p w:rsidR="00000000" w:rsidRDefault="00EA769F" w:rsidP="00EA769F">
          <w:pPr>
            <w:pStyle w:val="132C3852E8C14A7B97B98BC8BF50B5A4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1A6DA50784B4BA257E4DEB825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6F4D-00E0-4CA2-80E9-12A0FBE368DC}"/>
      </w:docPartPr>
      <w:docPartBody>
        <w:p w:rsidR="00000000" w:rsidRDefault="00EA769F" w:rsidP="00EA769F">
          <w:pPr>
            <w:pStyle w:val="4DC1A6DA50784B4BA257E4DEB825F5A4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866AE3B5B4D54F308B7966B1FF7B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BBAB-3ABB-495C-9C3E-FAD8B5447355}"/>
      </w:docPartPr>
      <w:docPartBody>
        <w:p w:rsidR="00000000" w:rsidRDefault="00EA769F" w:rsidP="00EA769F">
          <w:pPr>
            <w:pStyle w:val="866AE3B5B4D54F308B7966B1FF7B737A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E9E3E683F41608BF55BF69C8C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AB783-7651-4E3F-9575-51BB3F1A8EA1}"/>
      </w:docPartPr>
      <w:docPartBody>
        <w:p w:rsidR="00000000" w:rsidRDefault="00EA769F" w:rsidP="00EA769F">
          <w:pPr>
            <w:pStyle w:val="84BE9E3E683F41608BF55BF69C8C3A4D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10C74E83E4C2A9E74CAFB093C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D7F6-2AA4-450C-848F-72CAE9757AB1}"/>
      </w:docPartPr>
      <w:docPartBody>
        <w:p w:rsidR="00000000" w:rsidRDefault="00EA769F" w:rsidP="00EA769F">
          <w:pPr>
            <w:pStyle w:val="49D10C74E83E4C2A9E74CAFB093C628D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B2F175898E034779802080125642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3E874-A47E-4330-A2BE-D0C168AC3AFE}"/>
      </w:docPartPr>
      <w:docPartBody>
        <w:p w:rsidR="00000000" w:rsidRDefault="00EA769F" w:rsidP="00EA769F">
          <w:pPr>
            <w:pStyle w:val="B2F175898E0347798020801256427C7E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BF3B93E1E474694B6E3171FE6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A38F-DDAB-4355-8E7F-8C5907243AB3}"/>
      </w:docPartPr>
      <w:docPartBody>
        <w:p w:rsidR="00000000" w:rsidRDefault="00EA769F" w:rsidP="00EA769F">
          <w:pPr>
            <w:pStyle w:val="6CABF3B93E1E474694B6E3171FE6E59F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F70284FF6455AA198C1063F90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927E-FD83-49BA-A4F8-D91F94E1C2F8}"/>
      </w:docPartPr>
      <w:docPartBody>
        <w:p w:rsidR="00000000" w:rsidRDefault="00EA769F" w:rsidP="00EA769F">
          <w:pPr>
            <w:pStyle w:val="B77F70284FF6455AA198C1063F907996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DAE101ED8D354F54B8AE661CBCB8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691C-CBCA-40C7-AC42-E9FD6D46EFD9}"/>
      </w:docPartPr>
      <w:docPartBody>
        <w:p w:rsidR="00000000" w:rsidRDefault="00EA769F" w:rsidP="00EA769F">
          <w:pPr>
            <w:pStyle w:val="DAE101ED8D354F54B8AE661CBCB888AA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40510226D451AB66979A95C19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75FE-E836-45C5-9A1C-D00E382CBBAD}"/>
      </w:docPartPr>
      <w:docPartBody>
        <w:p w:rsidR="00000000" w:rsidRDefault="00EA769F" w:rsidP="00EA769F">
          <w:pPr>
            <w:pStyle w:val="B4940510226D451AB66979A95C19B3AF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1AA79A9E046A0B6F7242F591B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6700-640C-4EFA-A94C-C8E7B1DA9744}"/>
      </w:docPartPr>
      <w:docPartBody>
        <w:p w:rsidR="00000000" w:rsidRDefault="00EA769F" w:rsidP="00EA769F">
          <w:pPr>
            <w:pStyle w:val="B451AA79A9E046A0B6F7242F591BE12F"/>
          </w:pPr>
          <w:r w:rsidRPr="00E35C1C">
            <w:rPr>
              <w:rStyle w:val="PlaceholderText"/>
              <w:rFonts w:ascii="Arial" w:hAnsi="Arial" w:cs="Arial"/>
              <w:b/>
              <w:bCs/>
            </w:rPr>
            <w:t>Choose a category.</w:t>
          </w:r>
        </w:p>
      </w:docPartBody>
    </w:docPart>
    <w:docPart>
      <w:docPartPr>
        <w:name w:val="EA7B40E91B4342E68D162CB42769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0873-F272-4406-A0F2-20864AAF4A90}"/>
      </w:docPartPr>
      <w:docPartBody>
        <w:p w:rsidR="00000000" w:rsidRDefault="00EA769F" w:rsidP="00EA769F">
          <w:pPr>
            <w:pStyle w:val="EA7B40E91B4342E68D162CB42769D2E1"/>
          </w:pPr>
          <w:r w:rsidRPr="007C03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8D"/>
    <w:rsid w:val="0020558D"/>
    <w:rsid w:val="00770C2A"/>
    <w:rsid w:val="00E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69F"/>
    <w:rPr>
      <w:color w:val="666666"/>
    </w:rPr>
  </w:style>
  <w:style w:type="paragraph" w:customStyle="1" w:styleId="D6790FE8F54648FABFD2103907CFDF6A1">
    <w:name w:val="D6790FE8F54648FABFD2103907CFDF6A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7095A7ADD47D49A490565DA78B3D04D1">
    <w:name w:val="7095A7ADD47D49A490565DA78B3D04D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7B6DAD51213545D3B9F6628DE94330F21">
    <w:name w:val="7B6DAD51213545D3B9F6628DE94330F2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1183B2E40C14410AA3544A025877CCC41">
    <w:name w:val="1183B2E40C14410AA3544A025877CCC4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754A72C5ABBC4015ACE9BF2C28D687141">
    <w:name w:val="754A72C5ABBC4015ACE9BF2C28D68714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4D656D72A30C4CFC85F92DBFCFB10D261">
    <w:name w:val="4D656D72A30C4CFC85F92DBFCFB10D26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7E6C5212649245C09FE9F9F8724D15DA1">
    <w:name w:val="7E6C5212649245C09FE9F9F8724D15DA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CD0EA12D114941F7B0C959F9AF5454851">
    <w:name w:val="CD0EA12D114941F7B0C959F9AF545485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B142D75FF2F3428182411B3CBB42F8431">
    <w:name w:val="B142D75FF2F3428182411B3CBB42F843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E4456D3D9A464F85951257ECAED8764F1">
    <w:name w:val="E4456D3D9A464F85951257ECAED8764F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82DF81BE1D104671B664A4D8B352B16C1">
    <w:name w:val="82DF81BE1D104671B664A4D8B352B16C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CEC274A5082641748D7F1774A69F5CF31">
    <w:name w:val="CEC274A5082641748D7F1774A69F5CF3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4E42D9A6D2D74EC383E0A32EA6AEA62A1">
    <w:name w:val="4E42D9A6D2D74EC383E0A32EA6AEA62A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C5CA5DB757C64C318F95350705F015111">
    <w:name w:val="C5CA5DB757C64C318F95350705F01511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EF5B91F0205044B495F96913C47F47711">
    <w:name w:val="EF5B91F0205044B495F96913C47F4771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A610ABB0A0E8449AAEC450E7A7F3AD1A1">
    <w:name w:val="A610ABB0A0E8449AAEC450E7A7F3AD1A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BD9D7D25E5C74A27912CFF4BE76237721">
    <w:name w:val="BD9D7D25E5C74A27912CFF4BE7623772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638FE4D9D9514BEC9B08ED9E281617591">
    <w:name w:val="638FE4D9D9514BEC9B08ED9E28161759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3FBDF76EE1564B55B9D2A1689015F8E11">
    <w:name w:val="3FBDF76EE1564B55B9D2A1689015F8E1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B1B45AF6AB5844A2A638B2D04D356F421">
    <w:name w:val="B1B45AF6AB5844A2A638B2D04D356F42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4748407592464994A06FE0C00E5457CC1">
    <w:name w:val="4748407592464994A06FE0C00E5457CC1"/>
    <w:rsid w:val="00EA769F"/>
    <w:pPr>
      <w:spacing w:after="0" w:line="240" w:lineRule="auto"/>
    </w:pPr>
    <w:rPr>
      <w:rFonts w:ascii="Cambria" w:eastAsiaTheme="minorHAnsi" w:hAnsi="Cambria"/>
      <w:kern w:val="0"/>
      <w:szCs w:val="24"/>
      <w14:ligatures w14:val="none"/>
    </w:rPr>
  </w:style>
  <w:style w:type="paragraph" w:customStyle="1" w:styleId="B184AB9F6EA34EC788E5D1F34D097497">
    <w:name w:val="B184AB9F6EA34EC788E5D1F34D097497"/>
    <w:rsid w:val="00EA769F"/>
  </w:style>
  <w:style w:type="paragraph" w:customStyle="1" w:styleId="F675B37BA732409AB72A471F32AE1CE2">
    <w:name w:val="F675B37BA732409AB72A471F32AE1CE2"/>
    <w:rsid w:val="00EA769F"/>
  </w:style>
  <w:style w:type="paragraph" w:customStyle="1" w:styleId="BDFD687C434343B282B4787BBFF00850">
    <w:name w:val="BDFD687C434343B282B4787BBFF00850"/>
    <w:rsid w:val="00EA769F"/>
  </w:style>
  <w:style w:type="paragraph" w:customStyle="1" w:styleId="7901D164849049E5884AFA3D13BA1331">
    <w:name w:val="7901D164849049E5884AFA3D13BA1331"/>
    <w:rsid w:val="00EA769F"/>
  </w:style>
  <w:style w:type="paragraph" w:customStyle="1" w:styleId="FFE1FAA98AEB48F28DA85A20E2E79570">
    <w:name w:val="FFE1FAA98AEB48F28DA85A20E2E79570"/>
    <w:rsid w:val="00EA769F"/>
  </w:style>
  <w:style w:type="paragraph" w:customStyle="1" w:styleId="63F25A2F4609433F9F6D16C1037882E0">
    <w:name w:val="63F25A2F4609433F9F6D16C1037882E0"/>
    <w:rsid w:val="00EA769F"/>
  </w:style>
  <w:style w:type="paragraph" w:customStyle="1" w:styleId="22B3AEF56613444EBA9511D4649EC197">
    <w:name w:val="22B3AEF56613444EBA9511D4649EC197"/>
    <w:rsid w:val="00EA769F"/>
  </w:style>
  <w:style w:type="paragraph" w:customStyle="1" w:styleId="F5F18CFF22EE4182BAB082F1D2FD6009">
    <w:name w:val="F5F18CFF22EE4182BAB082F1D2FD6009"/>
    <w:rsid w:val="00EA769F"/>
  </w:style>
  <w:style w:type="paragraph" w:customStyle="1" w:styleId="2C403D386A0C4B208B4C65129FA5CF89">
    <w:name w:val="2C403D386A0C4B208B4C65129FA5CF89"/>
    <w:rsid w:val="00EA769F"/>
  </w:style>
  <w:style w:type="paragraph" w:customStyle="1" w:styleId="E4815AD7005A4E139DBB10940B9428F6">
    <w:name w:val="E4815AD7005A4E139DBB10940B9428F6"/>
    <w:rsid w:val="00EA769F"/>
  </w:style>
  <w:style w:type="paragraph" w:customStyle="1" w:styleId="144077488BE642EF89AC7EFC793498E5">
    <w:name w:val="144077488BE642EF89AC7EFC793498E5"/>
    <w:rsid w:val="00EA769F"/>
  </w:style>
  <w:style w:type="paragraph" w:customStyle="1" w:styleId="B3F4F812718A45C7884714D58036724C">
    <w:name w:val="B3F4F812718A45C7884714D58036724C"/>
    <w:rsid w:val="00EA769F"/>
  </w:style>
  <w:style w:type="paragraph" w:customStyle="1" w:styleId="05D07A5A74A84BA7BB36A8A9F86186DB">
    <w:name w:val="05D07A5A74A84BA7BB36A8A9F86186DB"/>
    <w:rsid w:val="00EA769F"/>
  </w:style>
  <w:style w:type="paragraph" w:customStyle="1" w:styleId="0A8E7B419A0A46D3B9FE2264910C7D51">
    <w:name w:val="0A8E7B419A0A46D3B9FE2264910C7D51"/>
    <w:rsid w:val="00EA769F"/>
  </w:style>
  <w:style w:type="paragraph" w:customStyle="1" w:styleId="86A414018B954DDE9FEA313CA92A40E3">
    <w:name w:val="86A414018B954DDE9FEA313CA92A40E3"/>
    <w:rsid w:val="00EA769F"/>
  </w:style>
  <w:style w:type="paragraph" w:customStyle="1" w:styleId="319300DD41894FFEAB7DF2AD2828F05E">
    <w:name w:val="319300DD41894FFEAB7DF2AD2828F05E"/>
    <w:rsid w:val="00EA769F"/>
  </w:style>
  <w:style w:type="paragraph" w:customStyle="1" w:styleId="C443005AE26B4F1188124F64AAD620DD">
    <w:name w:val="C443005AE26B4F1188124F64AAD620DD"/>
    <w:rsid w:val="00EA769F"/>
  </w:style>
  <w:style w:type="paragraph" w:customStyle="1" w:styleId="75F8DE71281B42A1A775C11984DA8803">
    <w:name w:val="75F8DE71281B42A1A775C11984DA8803"/>
    <w:rsid w:val="00EA769F"/>
  </w:style>
  <w:style w:type="paragraph" w:customStyle="1" w:styleId="912948A3F22741289615FF26FF654DD3">
    <w:name w:val="912948A3F22741289615FF26FF654DD3"/>
    <w:rsid w:val="00EA769F"/>
  </w:style>
  <w:style w:type="paragraph" w:customStyle="1" w:styleId="3DEDAE14DC4E499AA6BD13FAE084E1CC">
    <w:name w:val="3DEDAE14DC4E499AA6BD13FAE084E1CC"/>
    <w:rsid w:val="00EA769F"/>
  </w:style>
  <w:style w:type="paragraph" w:customStyle="1" w:styleId="AEBD994EEDC848A6AF351D24A33448E2">
    <w:name w:val="AEBD994EEDC848A6AF351D24A33448E2"/>
    <w:rsid w:val="00EA769F"/>
  </w:style>
  <w:style w:type="paragraph" w:customStyle="1" w:styleId="DF6FA23D55A34BDA85CBE9E0567D0730">
    <w:name w:val="DF6FA23D55A34BDA85CBE9E0567D0730"/>
    <w:rsid w:val="00EA769F"/>
  </w:style>
  <w:style w:type="paragraph" w:customStyle="1" w:styleId="8267976F27014BB1A22DDBD71952253C">
    <w:name w:val="8267976F27014BB1A22DDBD71952253C"/>
    <w:rsid w:val="00EA769F"/>
  </w:style>
  <w:style w:type="paragraph" w:customStyle="1" w:styleId="39B148EC8D27408FB4A7ADA1DDC7C607">
    <w:name w:val="39B148EC8D27408FB4A7ADA1DDC7C607"/>
    <w:rsid w:val="00EA769F"/>
  </w:style>
  <w:style w:type="paragraph" w:customStyle="1" w:styleId="69975F832C5243D4A9CAF4F05214999B">
    <w:name w:val="69975F832C5243D4A9CAF4F05214999B"/>
    <w:rsid w:val="00EA769F"/>
  </w:style>
  <w:style w:type="paragraph" w:customStyle="1" w:styleId="58E3431892764093A61E8057E88D7B4F">
    <w:name w:val="58E3431892764093A61E8057E88D7B4F"/>
    <w:rsid w:val="00EA769F"/>
  </w:style>
  <w:style w:type="paragraph" w:customStyle="1" w:styleId="55BE604A72684F82A57C72FCB83C23B9">
    <w:name w:val="55BE604A72684F82A57C72FCB83C23B9"/>
    <w:rsid w:val="00EA769F"/>
  </w:style>
  <w:style w:type="paragraph" w:customStyle="1" w:styleId="D48EB5075D194B78AB27DA594D7C1013">
    <w:name w:val="D48EB5075D194B78AB27DA594D7C1013"/>
    <w:rsid w:val="00EA769F"/>
  </w:style>
  <w:style w:type="paragraph" w:customStyle="1" w:styleId="861EF288B3D5425DB76E8CEA4D895E79">
    <w:name w:val="861EF288B3D5425DB76E8CEA4D895E79"/>
    <w:rsid w:val="00EA769F"/>
  </w:style>
  <w:style w:type="paragraph" w:customStyle="1" w:styleId="A586C4C3F99A45CF926C64D2F64AEC6E">
    <w:name w:val="A586C4C3F99A45CF926C64D2F64AEC6E"/>
    <w:rsid w:val="00EA769F"/>
  </w:style>
  <w:style w:type="paragraph" w:customStyle="1" w:styleId="D389E9E2742141839100FDE84E6E246F">
    <w:name w:val="D389E9E2742141839100FDE84E6E246F"/>
    <w:rsid w:val="00EA769F"/>
  </w:style>
  <w:style w:type="paragraph" w:customStyle="1" w:styleId="06E470D226B9469D9C7D8EEFA1DFC80B">
    <w:name w:val="06E470D226B9469D9C7D8EEFA1DFC80B"/>
    <w:rsid w:val="00EA769F"/>
  </w:style>
  <w:style w:type="paragraph" w:customStyle="1" w:styleId="BC8CB8F44FB84DA498F87E3292DEEF5E">
    <w:name w:val="BC8CB8F44FB84DA498F87E3292DEEF5E"/>
    <w:rsid w:val="00EA769F"/>
  </w:style>
  <w:style w:type="paragraph" w:customStyle="1" w:styleId="AB107F4035E1462D814F8EC9217799FC">
    <w:name w:val="AB107F4035E1462D814F8EC9217799FC"/>
    <w:rsid w:val="00EA769F"/>
  </w:style>
  <w:style w:type="paragraph" w:customStyle="1" w:styleId="B542F8A27A7D4AF69EFFBFDC825E32FE">
    <w:name w:val="B542F8A27A7D4AF69EFFBFDC825E32FE"/>
    <w:rsid w:val="00EA769F"/>
  </w:style>
  <w:style w:type="paragraph" w:customStyle="1" w:styleId="CEBC27DF8263456FB66DC74024E4E76C">
    <w:name w:val="CEBC27DF8263456FB66DC74024E4E76C"/>
    <w:rsid w:val="00EA769F"/>
  </w:style>
  <w:style w:type="paragraph" w:customStyle="1" w:styleId="FDA63726E8D04FF59ABBCF79B0670BD0">
    <w:name w:val="FDA63726E8D04FF59ABBCF79B0670BD0"/>
    <w:rsid w:val="00EA769F"/>
  </w:style>
  <w:style w:type="paragraph" w:customStyle="1" w:styleId="F1A6022FF60546158DB2A8F09C89B566">
    <w:name w:val="F1A6022FF60546158DB2A8F09C89B566"/>
    <w:rsid w:val="00EA769F"/>
  </w:style>
  <w:style w:type="paragraph" w:customStyle="1" w:styleId="91EBEB58AFB34DE8AFE4902BAE4E7CA6">
    <w:name w:val="91EBEB58AFB34DE8AFE4902BAE4E7CA6"/>
    <w:rsid w:val="00EA769F"/>
  </w:style>
  <w:style w:type="paragraph" w:customStyle="1" w:styleId="248C479339DA44EAB38210EE68031706">
    <w:name w:val="248C479339DA44EAB38210EE68031706"/>
    <w:rsid w:val="00EA769F"/>
  </w:style>
  <w:style w:type="paragraph" w:customStyle="1" w:styleId="DF107629B06C4CA395E919552CFFF7C6">
    <w:name w:val="DF107629B06C4CA395E919552CFFF7C6"/>
    <w:rsid w:val="00EA769F"/>
  </w:style>
  <w:style w:type="paragraph" w:customStyle="1" w:styleId="F8EEE245D0B44B50B2865B1741E44907">
    <w:name w:val="F8EEE245D0B44B50B2865B1741E44907"/>
    <w:rsid w:val="00EA769F"/>
  </w:style>
  <w:style w:type="paragraph" w:customStyle="1" w:styleId="36C1544B63C247559A4C0DEF555A7B4C">
    <w:name w:val="36C1544B63C247559A4C0DEF555A7B4C"/>
    <w:rsid w:val="00EA769F"/>
  </w:style>
  <w:style w:type="paragraph" w:customStyle="1" w:styleId="5CC0D6ED1E234EDD9EADF04BD33E7289">
    <w:name w:val="5CC0D6ED1E234EDD9EADF04BD33E7289"/>
    <w:rsid w:val="00EA769F"/>
  </w:style>
  <w:style w:type="paragraph" w:customStyle="1" w:styleId="166F789E51F946469F09576A56CB9DA8">
    <w:name w:val="166F789E51F946469F09576A56CB9DA8"/>
    <w:rsid w:val="00EA769F"/>
  </w:style>
  <w:style w:type="paragraph" w:customStyle="1" w:styleId="7B8791DA3F054A919F325030556F0DB3">
    <w:name w:val="7B8791DA3F054A919F325030556F0DB3"/>
    <w:rsid w:val="00EA769F"/>
  </w:style>
  <w:style w:type="paragraph" w:customStyle="1" w:styleId="33D1C309589B4E53A1B898CD2AFB87D8">
    <w:name w:val="33D1C309589B4E53A1B898CD2AFB87D8"/>
    <w:rsid w:val="00EA769F"/>
  </w:style>
  <w:style w:type="paragraph" w:customStyle="1" w:styleId="9236567E9ECF48A387F1D30D54DDDB6E">
    <w:name w:val="9236567E9ECF48A387F1D30D54DDDB6E"/>
    <w:rsid w:val="00EA769F"/>
  </w:style>
  <w:style w:type="paragraph" w:customStyle="1" w:styleId="5D2B676F749E4BD5B94A4ECC6C3FB0B6">
    <w:name w:val="5D2B676F749E4BD5B94A4ECC6C3FB0B6"/>
    <w:rsid w:val="00EA769F"/>
  </w:style>
  <w:style w:type="paragraph" w:customStyle="1" w:styleId="79E4EF84924F4D5FA41DFEB5FF177CB2">
    <w:name w:val="79E4EF84924F4D5FA41DFEB5FF177CB2"/>
    <w:rsid w:val="00EA769F"/>
  </w:style>
  <w:style w:type="paragraph" w:customStyle="1" w:styleId="0335A6A8372142619AEC0A9DEFABF451">
    <w:name w:val="0335A6A8372142619AEC0A9DEFABF451"/>
    <w:rsid w:val="00EA769F"/>
  </w:style>
  <w:style w:type="paragraph" w:customStyle="1" w:styleId="A369B16769D746E0BDB2A5A9FF07B6C5">
    <w:name w:val="A369B16769D746E0BDB2A5A9FF07B6C5"/>
    <w:rsid w:val="00EA769F"/>
  </w:style>
  <w:style w:type="paragraph" w:customStyle="1" w:styleId="525A5F6C2B1748BC998A0F22DB62DB85">
    <w:name w:val="525A5F6C2B1748BC998A0F22DB62DB85"/>
    <w:rsid w:val="00EA769F"/>
  </w:style>
  <w:style w:type="paragraph" w:customStyle="1" w:styleId="4001CD21D4AB4D5A8DA4532D52378D37">
    <w:name w:val="4001CD21D4AB4D5A8DA4532D52378D37"/>
    <w:rsid w:val="00EA769F"/>
  </w:style>
  <w:style w:type="paragraph" w:customStyle="1" w:styleId="411621B1DF944AA2BA266B7ABB2F3F0B">
    <w:name w:val="411621B1DF944AA2BA266B7ABB2F3F0B"/>
    <w:rsid w:val="00EA769F"/>
  </w:style>
  <w:style w:type="paragraph" w:customStyle="1" w:styleId="CD00E2C087FF41ABA4110F6660A94287">
    <w:name w:val="CD00E2C087FF41ABA4110F6660A94287"/>
    <w:rsid w:val="00EA769F"/>
  </w:style>
  <w:style w:type="paragraph" w:customStyle="1" w:styleId="196D59F1C073455F9952960397E89944">
    <w:name w:val="196D59F1C073455F9952960397E89944"/>
    <w:rsid w:val="00EA769F"/>
  </w:style>
  <w:style w:type="paragraph" w:customStyle="1" w:styleId="826ED9301C9D478BA46A98643B96FA5B">
    <w:name w:val="826ED9301C9D478BA46A98643B96FA5B"/>
    <w:rsid w:val="00EA769F"/>
  </w:style>
  <w:style w:type="paragraph" w:customStyle="1" w:styleId="9961BC1AA3364E58A558606E74056671">
    <w:name w:val="9961BC1AA3364E58A558606E74056671"/>
    <w:rsid w:val="00EA769F"/>
  </w:style>
  <w:style w:type="paragraph" w:customStyle="1" w:styleId="8EDA6AC11275452B9B821DB77BC3F8B9">
    <w:name w:val="8EDA6AC11275452B9B821DB77BC3F8B9"/>
    <w:rsid w:val="00EA769F"/>
  </w:style>
  <w:style w:type="paragraph" w:customStyle="1" w:styleId="608A51E8FAC3458BA2A0D1639E4FD602">
    <w:name w:val="608A51E8FAC3458BA2A0D1639E4FD602"/>
    <w:rsid w:val="00EA769F"/>
  </w:style>
  <w:style w:type="paragraph" w:customStyle="1" w:styleId="AD4BFFD3D35343DF83B6016DA4008745">
    <w:name w:val="AD4BFFD3D35343DF83B6016DA4008745"/>
    <w:rsid w:val="00EA769F"/>
  </w:style>
  <w:style w:type="paragraph" w:customStyle="1" w:styleId="9C4E7CDB289D4ADBB0AF59F49D8FA812">
    <w:name w:val="9C4E7CDB289D4ADBB0AF59F49D8FA812"/>
    <w:rsid w:val="00EA769F"/>
  </w:style>
  <w:style w:type="paragraph" w:customStyle="1" w:styleId="D8D38757FA684A7EB135B8584A111216">
    <w:name w:val="D8D38757FA684A7EB135B8584A111216"/>
    <w:rsid w:val="00EA769F"/>
  </w:style>
  <w:style w:type="paragraph" w:customStyle="1" w:styleId="CEB94E2F8C5A40EE9B2551269F707620">
    <w:name w:val="CEB94E2F8C5A40EE9B2551269F707620"/>
    <w:rsid w:val="00EA769F"/>
  </w:style>
  <w:style w:type="paragraph" w:customStyle="1" w:styleId="065E9E797597484FBD7376DA199A844B">
    <w:name w:val="065E9E797597484FBD7376DA199A844B"/>
    <w:rsid w:val="00EA769F"/>
  </w:style>
  <w:style w:type="paragraph" w:customStyle="1" w:styleId="1BB0B99A6C19489FB221FD138303D89A">
    <w:name w:val="1BB0B99A6C19489FB221FD138303D89A"/>
    <w:rsid w:val="00EA769F"/>
  </w:style>
  <w:style w:type="paragraph" w:customStyle="1" w:styleId="9D3D536BBFD14FF78E11F9DA9498F079">
    <w:name w:val="9D3D536BBFD14FF78E11F9DA9498F079"/>
    <w:rsid w:val="00EA769F"/>
  </w:style>
  <w:style w:type="paragraph" w:customStyle="1" w:styleId="BDBB9E63429B416EB8B2B4EF811596EB">
    <w:name w:val="BDBB9E63429B416EB8B2B4EF811596EB"/>
    <w:rsid w:val="00EA769F"/>
  </w:style>
  <w:style w:type="paragraph" w:customStyle="1" w:styleId="12077C93FC1542D9A1DC9FAA8AA12ADA">
    <w:name w:val="12077C93FC1542D9A1DC9FAA8AA12ADA"/>
    <w:rsid w:val="00EA769F"/>
  </w:style>
  <w:style w:type="paragraph" w:customStyle="1" w:styleId="D6790FE8F54648FABFD2103907CFDF6A">
    <w:name w:val="D6790FE8F54648FABFD2103907CFDF6A"/>
    <w:rsid w:val="0020558D"/>
  </w:style>
  <w:style w:type="paragraph" w:customStyle="1" w:styleId="7B6DAD51213545D3B9F6628DE94330F2">
    <w:name w:val="7B6DAD51213545D3B9F6628DE94330F2"/>
    <w:rsid w:val="0020558D"/>
  </w:style>
  <w:style w:type="paragraph" w:customStyle="1" w:styleId="1183B2E40C14410AA3544A025877CCC4">
    <w:name w:val="1183B2E40C14410AA3544A025877CCC4"/>
    <w:rsid w:val="0020558D"/>
  </w:style>
  <w:style w:type="paragraph" w:customStyle="1" w:styleId="754A72C5ABBC4015ACE9BF2C28D68714">
    <w:name w:val="754A72C5ABBC4015ACE9BF2C28D68714"/>
    <w:rsid w:val="0020558D"/>
  </w:style>
  <w:style w:type="paragraph" w:customStyle="1" w:styleId="4D656D72A30C4CFC85F92DBFCFB10D26">
    <w:name w:val="4D656D72A30C4CFC85F92DBFCFB10D26"/>
    <w:rsid w:val="0020558D"/>
  </w:style>
  <w:style w:type="paragraph" w:customStyle="1" w:styleId="7E6C5212649245C09FE9F9F8724D15DA">
    <w:name w:val="7E6C5212649245C09FE9F9F8724D15DA"/>
    <w:rsid w:val="0020558D"/>
  </w:style>
  <w:style w:type="paragraph" w:customStyle="1" w:styleId="CD0EA12D114941F7B0C959F9AF545485">
    <w:name w:val="CD0EA12D114941F7B0C959F9AF545485"/>
    <w:rsid w:val="0020558D"/>
  </w:style>
  <w:style w:type="paragraph" w:customStyle="1" w:styleId="B142D75FF2F3428182411B3CBB42F843">
    <w:name w:val="B142D75FF2F3428182411B3CBB42F843"/>
    <w:rsid w:val="0020558D"/>
  </w:style>
  <w:style w:type="paragraph" w:customStyle="1" w:styleId="E4456D3D9A464F85951257ECAED8764F">
    <w:name w:val="E4456D3D9A464F85951257ECAED8764F"/>
    <w:rsid w:val="0020558D"/>
  </w:style>
  <w:style w:type="paragraph" w:customStyle="1" w:styleId="82DF81BE1D104671B664A4D8B352B16C">
    <w:name w:val="82DF81BE1D104671B664A4D8B352B16C"/>
    <w:rsid w:val="0020558D"/>
  </w:style>
  <w:style w:type="paragraph" w:customStyle="1" w:styleId="CEC274A5082641748D7F1774A69F5CF3">
    <w:name w:val="CEC274A5082641748D7F1774A69F5CF3"/>
    <w:rsid w:val="0020558D"/>
  </w:style>
  <w:style w:type="paragraph" w:customStyle="1" w:styleId="4E42D9A6D2D74EC383E0A32EA6AEA62A">
    <w:name w:val="4E42D9A6D2D74EC383E0A32EA6AEA62A"/>
    <w:rsid w:val="0020558D"/>
  </w:style>
  <w:style w:type="paragraph" w:customStyle="1" w:styleId="C5CA5DB757C64C318F95350705F01511">
    <w:name w:val="C5CA5DB757C64C318F95350705F01511"/>
    <w:rsid w:val="0020558D"/>
  </w:style>
  <w:style w:type="paragraph" w:customStyle="1" w:styleId="EF5B91F0205044B495F96913C47F4771">
    <w:name w:val="EF5B91F0205044B495F96913C47F4771"/>
    <w:rsid w:val="0020558D"/>
  </w:style>
  <w:style w:type="paragraph" w:customStyle="1" w:styleId="A610ABB0A0E8449AAEC450E7A7F3AD1A">
    <w:name w:val="A610ABB0A0E8449AAEC450E7A7F3AD1A"/>
    <w:rsid w:val="0020558D"/>
  </w:style>
  <w:style w:type="paragraph" w:customStyle="1" w:styleId="BD9D7D25E5C74A27912CFF4BE7623772">
    <w:name w:val="BD9D7D25E5C74A27912CFF4BE7623772"/>
    <w:rsid w:val="0020558D"/>
  </w:style>
  <w:style w:type="paragraph" w:customStyle="1" w:styleId="638FE4D9D9514BEC9B08ED9E28161759">
    <w:name w:val="638FE4D9D9514BEC9B08ED9E28161759"/>
    <w:rsid w:val="0020558D"/>
  </w:style>
  <w:style w:type="paragraph" w:customStyle="1" w:styleId="3FBDF76EE1564B55B9D2A1689015F8E1">
    <w:name w:val="3FBDF76EE1564B55B9D2A1689015F8E1"/>
    <w:rsid w:val="0020558D"/>
  </w:style>
  <w:style w:type="paragraph" w:customStyle="1" w:styleId="B1B45AF6AB5844A2A638B2D04D356F42">
    <w:name w:val="B1B45AF6AB5844A2A638B2D04D356F42"/>
    <w:rsid w:val="0020558D"/>
  </w:style>
  <w:style w:type="paragraph" w:customStyle="1" w:styleId="4748407592464994A06FE0C00E5457CC">
    <w:name w:val="4748407592464994A06FE0C00E5457CC"/>
    <w:rsid w:val="0020558D"/>
  </w:style>
  <w:style w:type="paragraph" w:customStyle="1" w:styleId="C6DADEB2847F44E7BC2A19481C70A6AD">
    <w:name w:val="C6DADEB2847F44E7BC2A19481C70A6AD"/>
    <w:rsid w:val="00EA769F"/>
  </w:style>
  <w:style w:type="paragraph" w:customStyle="1" w:styleId="1225634AB028471AA2B7EAAAEF8A259B">
    <w:name w:val="1225634AB028471AA2B7EAAAEF8A259B"/>
    <w:rsid w:val="00EA769F"/>
  </w:style>
  <w:style w:type="paragraph" w:customStyle="1" w:styleId="537BFC2CCFD0499589A769AD9374C450">
    <w:name w:val="537BFC2CCFD0499589A769AD9374C450"/>
    <w:rsid w:val="00EA769F"/>
  </w:style>
  <w:style w:type="paragraph" w:customStyle="1" w:styleId="9558DB9E19F64BDD8379EC7D7522B37E">
    <w:name w:val="9558DB9E19F64BDD8379EC7D7522B37E"/>
    <w:rsid w:val="00EA769F"/>
  </w:style>
  <w:style w:type="paragraph" w:customStyle="1" w:styleId="5556674F8AE043B7AAC3FD8F18AF73E5">
    <w:name w:val="5556674F8AE043B7AAC3FD8F18AF73E5"/>
    <w:rsid w:val="00EA769F"/>
  </w:style>
  <w:style w:type="paragraph" w:customStyle="1" w:styleId="99C12FE869D44C93847955C3406CCF6C">
    <w:name w:val="99C12FE869D44C93847955C3406CCF6C"/>
    <w:rsid w:val="00EA769F"/>
  </w:style>
  <w:style w:type="paragraph" w:customStyle="1" w:styleId="104F524AE0A34EA7B52DE48BE2A89D54">
    <w:name w:val="104F524AE0A34EA7B52DE48BE2A89D54"/>
    <w:rsid w:val="00EA769F"/>
  </w:style>
  <w:style w:type="paragraph" w:customStyle="1" w:styleId="B4A4214E4D5E4229A10B6C05386FEFA1">
    <w:name w:val="B4A4214E4D5E4229A10B6C05386FEFA1"/>
    <w:rsid w:val="00EA769F"/>
  </w:style>
  <w:style w:type="paragraph" w:customStyle="1" w:styleId="A41C3B35F1624B91A04361025F20A1EB">
    <w:name w:val="A41C3B35F1624B91A04361025F20A1EB"/>
    <w:rsid w:val="00EA769F"/>
  </w:style>
  <w:style w:type="paragraph" w:customStyle="1" w:styleId="A9511C75EA5444DFB0AF915DEBF07A24">
    <w:name w:val="A9511C75EA5444DFB0AF915DEBF07A24"/>
    <w:rsid w:val="00EA769F"/>
  </w:style>
  <w:style w:type="paragraph" w:customStyle="1" w:styleId="2895987C54974D7BA07F90F3FB999EC6">
    <w:name w:val="2895987C54974D7BA07F90F3FB999EC6"/>
    <w:rsid w:val="00EA769F"/>
  </w:style>
  <w:style w:type="paragraph" w:customStyle="1" w:styleId="E0DC5DAA0902437AB4EC3540D50849A3">
    <w:name w:val="E0DC5DAA0902437AB4EC3540D50849A3"/>
    <w:rsid w:val="00EA769F"/>
  </w:style>
  <w:style w:type="paragraph" w:customStyle="1" w:styleId="9E671C50BE164C5EBBD6A3E587119C99">
    <w:name w:val="9E671C50BE164C5EBBD6A3E587119C99"/>
    <w:rsid w:val="00EA769F"/>
  </w:style>
  <w:style w:type="paragraph" w:customStyle="1" w:styleId="6EF2355B8F87425796D24960B96086EA">
    <w:name w:val="6EF2355B8F87425796D24960B96086EA"/>
    <w:rsid w:val="00EA769F"/>
  </w:style>
  <w:style w:type="paragraph" w:customStyle="1" w:styleId="10BFB07D52F04FC0BEC8BF01FFC4B359">
    <w:name w:val="10BFB07D52F04FC0BEC8BF01FFC4B359"/>
    <w:rsid w:val="00EA769F"/>
  </w:style>
  <w:style w:type="paragraph" w:customStyle="1" w:styleId="6109B660D16F42749E1C57F4A3EEF8C2">
    <w:name w:val="6109B660D16F42749E1C57F4A3EEF8C2"/>
    <w:rsid w:val="00EA769F"/>
  </w:style>
  <w:style w:type="paragraph" w:customStyle="1" w:styleId="DDCA77A6241D46708AC3B790B21A7F27">
    <w:name w:val="DDCA77A6241D46708AC3B790B21A7F27"/>
    <w:rsid w:val="00EA769F"/>
  </w:style>
  <w:style w:type="paragraph" w:customStyle="1" w:styleId="0FA00CEF5A874FBBB610D1DBADF0A6C5">
    <w:name w:val="0FA00CEF5A874FBBB610D1DBADF0A6C5"/>
    <w:rsid w:val="00EA769F"/>
  </w:style>
  <w:style w:type="paragraph" w:customStyle="1" w:styleId="871C21DDA09640798681FCFEE6C5ED40">
    <w:name w:val="871C21DDA09640798681FCFEE6C5ED40"/>
    <w:rsid w:val="00EA769F"/>
  </w:style>
  <w:style w:type="paragraph" w:customStyle="1" w:styleId="68825E763E8D483397AC532FD545913F">
    <w:name w:val="68825E763E8D483397AC532FD545913F"/>
    <w:rsid w:val="00EA769F"/>
  </w:style>
  <w:style w:type="paragraph" w:customStyle="1" w:styleId="9B9E160C13774AE79BD46B9F92F40D99">
    <w:name w:val="9B9E160C13774AE79BD46B9F92F40D99"/>
    <w:rsid w:val="00EA769F"/>
  </w:style>
  <w:style w:type="paragraph" w:customStyle="1" w:styleId="B35942C67969441590CC7EC56360A091">
    <w:name w:val="B35942C67969441590CC7EC56360A091"/>
    <w:rsid w:val="00EA769F"/>
  </w:style>
  <w:style w:type="paragraph" w:customStyle="1" w:styleId="95765E5BACD444B5BE905610365A08AE">
    <w:name w:val="95765E5BACD444B5BE905610365A08AE"/>
    <w:rsid w:val="00EA769F"/>
  </w:style>
  <w:style w:type="paragraph" w:customStyle="1" w:styleId="8E90945422AC4A3ABD97877CFAA0B04F">
    <w:name w:val="8E90945422AC4A3ABD97877CFAA0B04F"/>
    <w:rsid w:val="00EA769F"/>
  </w:style>
  <w:style w:type="paragraph" w:customStyle="1" w:styleId="BB6CA3F8BB054950A577B3373B9A0FDC">
    <w:name w:val="BB6CA3F8BB054950A577B3373B9A0FDC"/>
    <w:rsid w:val="00EA769F"/>
  </w:style>
  <w:style w:type="paragraph" w:customStyle="1" w:styleId="6A8EB18432C44D7A9C5187328B2C1A3C">
    <w:name w:val="6A8EB18432C44D7A9C5187328B2C1A3C"/>
    <w:rsid w:val="00EA769F"/>
  </w:style>
  <w:style w:type="paragraph" w:customStyle="1" w:styleId="B157BB4F910943C583B7F2838B6A799F">
    <w:name w:val="B157BB4F910943C583B7F2838B6A799F"/>
    <w:rsid w:val="00EA769F"/>
  </w:style>
  <w:style w:type="paragraph" w:customStyle="1" w:styleId="65B4B8D01FFD4153B392E261DA923244">
    <w:name w:val="65B4B8D01FFD4153B392E261DA923244"/>
    <w:rsid w:val="00EA769F"/>
  </w:style>
  <w:style w:type="paragraph" w:customStyle="1" w:styleId="E2DB18A2372347F1B5A86E52266A163D">
    <w:name w:val="E2DB18A2372347F1B5A86E52266A163D"/>
    <w:rsid w:val="00EA769F"/>
  </w:style>
  <w:style w:type="paragraph" w:customStyle="1" w:styleId="8448FBC357D24F50978061E6135B1E65">
    <w:name w:val="8448FBC357D24F50978061E6135B1E65"/>
    <w:rsid w:val="00EA769F"/>
  </w:style>
  <w:style w:type="paragraph" w:customStyle="1" w:styleId="A3E3DF903D724F8CBF41F0B120934127">
    <w:name w:val="A3E3DF903D724F8CBF41F0B120934127"/>
    <w:rsid w:val="00EA769F"/>
  </w:style>
  <w:style w:type="paragraph" w:customStyle="1" w:styleId="64F4936A290A48F4B07924C6802CFE8D">
    <w:name w:val="64F4936A290A48F4B07924C6802CFE8D"/>
    <w:rsid w:val="00EA769F"/>
  </w:style>
  <w:style w:type="paragraph" w:customStyle="1" w:styleId="F25F7AD05D254F908AA0739D671D88BD">
    <w:name w:val="F25F7AD05D254F908AA0739D671D88BD"/>
    <w:rsid w:val="00EA769F"/>
  </w:style>
  <w:style w:type="paragraph" w:customStyle="1" w:styleId="005EB31646734892B9E90F4B5892CC3A">
    <w:name w:val="005EB31646734892B9E90F4B5892CC3A"/>
    <w:rsid w:val="00EA769F"/>
  </w:style>
  <w:style w:type="paragraph" w:customStyle="1" w:styleId="6F04511D5B37420181D6854D4D614970">
    <w:name w:val="6F04511D5B37420181D6854D4D614970"/>
    <w:rsid w:val="00EA769F"/>
  </w:style>
  <w:style w:type="paragraph" w:customStyle="1" w:styleId="F3CCDC8393FB44B8B5F1F368E273925D">
    <w:name w:val="F3CCDC8393FB44B8B5F1F368E273925D"/>
    <w:rsid w:val="00EA769F"/>
  </w:style>
  <w:style w:type="paragraph" w:customStyle="1" w:styleId="CED03C3EEFFA418A954C96499708E105">
    <w:name w:val="CED03C3EEFFA418A954C96499708E105"/>
    <w:rsid w:val="00EA769F"/>
  </w:style>
  <w:style w:type="paragraph" w:customStyle="1" w:styleId="14C1558F3F5F4F6DA12B76209300A344">
    <w:name w:val="14C1558F3F5F4F6DA12B76209300A344"/>
    <w:rsid w:val="00EA769F"/>
  </w:style>
  <w:style w:type="paragraph" w:customStyle="1" w:styleId="0F747677A7994FA781270AA6CE9BEB96">
    <w:name w:val="0F747677A7994FA781270AA6CE9BEB96"/>
    <w:rsid w:val="00EA769F"/>
  </w:style>
  <w:style w:type="paragraph" w:customStyle="1" w:styleId="9E517B72393D448D9DDE8EFB9532B0B7">
    <w:name w:val="9E517B72393D448D9DDE8EFB9532B0B7"/>
    <w:rsid w:val="00EA769F"/>
  </w:style>
  <w:style w:type="paragraph" w:customStyle="1" w:styleId="D60EF40FF34D40569053C093136E5109">
    <w:name w:val="D60EF40FF34D40569053C093136E5109"/>
    <w:rsid w:val="00EA769F"/>
  </w:style>
  <w:style w:type="paragraph" w:customStyle="1" w:styleId="494E5267CBC9471E8E6B537CE46BABB1">
    <w:name w:val="494E5267CBC9471E8E6B537CE46BABB1"/>
    <w:rsid w:val="00EA769F"/>
  </w:style>
  <w:style w:type="paragraph" w:customStyle="1" w:styleId="F6DC2F7EA1D1430BB649533685FF956C">
    <w:name w:val="F6DC2F7EA1D1430BB649533685FF956C"/>
    <w:rsid w:val="00EA769F"/>
  </w:style>
  <w:style w:type="paragraph" w:customStyle="1" w:styleId="E4F059A689094EB8A1BEB6891AD9ADA3">
    <w:name w:val="E4F059A689094EB8A1BEB6891AD9ADA3"/>
    <w:rsid w:val="00EA769F"/>
  </w:style>
  <w:style w:type="paragraph" w:customStyle="1" w:styleId="2C3C068A49214AE99172B2F122B062B7">
    <w:name w:val="2C3C068A49214AE99172B2F122B062B7"/>
    <w:rsid w:val="00EA769F"/>
  </w:style>
  <w:style w:type="paragraph" w:customStyle="1" w:styleId="7790690F076F4AE08FA71F3A8812F40A">
    <w:name w:val="7790690F076F4AE08FA71F3A8812F40A"/>
    <w:rsid w:val="00EA769F"/>
  </w:style>
  <w:style w:type="paragraph" w:customStyle="1" w:styleId="8AF85211C7A44CCC890E77A31888D943">
    <w:name w:val="8AF85211C7A44CCC890E77A31888D943"/>
    <w:rsid w:val="00EA769F"/>
  </w:style>
  <w:style w:type="paragraph" w:customStyle="1" w:styleId="E06842B49ADE494898ED79B9318A4721">
    <w:name w:val="E06842B49ADE494898ED79B9318A4721"/>
    <w:rsid w:val="00EA769F"/>
  </w:style>
  <w:style w:type="paragraph" w:customStyle="1" w:styleId="0EF6FAF978C84CF89D05BB5C6FCC5C4A">
    <w:name w:val="0EF6FAF978C84CF89D05BB5C6FCC5C4A"/>
    <w:rsid w:val="00EA769F"/>
  </w:style>
  <w:style w:type="paragraph" w:customStyle="1" w:styleId="F34D83DC709344F9AE74EBFD78954B1F">
    <w:name w:val="F34D83DC709344F9AE74EBFD78954B1F"/>
    <w:rsid w:val="00EA769F"/>
  </w:style>
  <w:style w:type="paragraph" w:customStyle="1" w:styleId="F3CAEB4E2CA94C47BC622B7B4AF22846">
    <w:name w:val="F3CAEB4E2CA94C47BC622B7B4AF22846"/>
    <w:rsid w:val="00EA769F"/>
  </w:style>
  <w:style w:type="paragraph" w:customStyle="1" w:styleId="791469677F4B4B04A1A9F52E81101A22">
    <w:name w:val="791469677F4B4B04A1A9F52E81101A22"/>
    <w:rsid w:val="00EA769F"/>
  </w:style>
  <w:style w:type="paragraph" w:customStyle="1" w:styleId="E90918F06C8A419191C62861C7DC5B89">
    <w:name w:val="E90918F06C8A419191C62861C7DC5B89"/>
    <w:rsid w:val="00EA769F"/>
  </w:style>
  <w:style w:type="paragraph" w:customStyle="1" w:styleId="041292DD8E404E7CAFC9FD16B9A8E23B">
    <w:name w:val="041292DD8E404E7CAFC9FD16B9A8E23B"/>
    <w:rsid w:val="00EA769F"/>
  </w:style>
  <w:style w:type="paragraph" w:customStyle="1" w:styleId="6ADB8872F74B43ABBA3485DE109BDEE3">
    <w:name w:val="6ADB8872F74B43ABBA3485DE109BDEE3"/>
    <w:rsid w:val="00EA769F"/>
  </w:style>
  <w:style w:type="paragraph" w:customStyle="1" w:styleId="F880CB61910A40CE9046A2D09E129568">
    <w:name w:val="F880CB61910A40CE9046A2D09E129568"/>
    <w:rsid w:val="00EA769F"/>
  </w:style>
  <w:style w:type="paragraph" w:customStyle="1" w:styleId="8781DC5C9D1B40C995F862394CC13F06">
    <w:name w:val="8781DC5C9D1B40C995F862394CC13F06"/>
    <w:rsid w:val="00EA769F"/>
  </w:style>
  <w:style w:type="paragraph" w:customStyle="1" w:styleId="C69651A305F84DB4AE14A9235869FC29">
    <w:name w:val="C69651A305F84DB4AE14A9235869FC29"/>
    <w:rsid w:val="00EA769F"/>
  </w:style>
  <w:style w:type="paragraph" w:customStyle="1" w:styleId="F205F4FE9EE94305BBDD7C8100D12CBC">
    <w:name w:val="F205F4FE9EE94305BBDD7C8100D12CBC"/>
    <w:rsid w:val="00EA769F"/>
  </w:style>
  <w:style w:type="paragraph" w:customStyle="1" w:styleId="569622072AD840C79AC2818B9DF8DE74">
    <w:name w:val="569622072AD840C79AC2818B9DF8DE74"/>
    <w:rsid w:val="00EA769F"/>
  </w:style>
  <w:style w:type="paragraph" w:customStyle="1" w:styleId="5D92FED026394000918F6D7351ECF6BE">
    <w:name w:val="5D92FED026394000918F6D7351ECF6BE"/>
    <w:rsid w:val="00EA769F"/>
  </w:style>
  <w:style w:type="paragraph" w:customStyle="1" w:styleId="17A8DF3DBD9F4B46AD9267E0C65527DE">
    <w:name w:val="17A8DF3DBD9F4B46AD9267E0C65527DE"/>
    <w:rsid w:val="00EA769F"/>
  </w:style>
  <w:style w:type="paragraph" w:customStyle="1" w:styleId="FFF98E711C734C70B98B1EA29579B1BA">
    <w:name w:val="FFF98E711C734C70B98B1EA29579B1BA"/>
    <w:rsid w:val="00EA769F"/>
  </w:style>
  <w:style w:type="paragraph" w:customStyle="1" w:styleId="F648304D53C14EC7956185742EDC9139">
    <w:name w:val="F648304D53C14EC7956185742EDC9139"/>
    <w:rsid w:val="00EA769F"/>
  </w:style>
  <w:style w:type="paragraph" w:customStyle="1" w:styleId="1AB0289287C14AFF9F8F1259C051C1C0">
    <w:name w:val="1AB0289287C14AFF9F8F1259C051C1C0"/>
    <w:rsid w:val="00EA769F"/>
  </w:style>
  <w:style w:type="paragraph" w:customStyle="1" w:styleId="58D07F7F54BF45A1A9483B4D98583033">
    <w:name w:val="58D07F7F54BF45A1A9483B4D98583033"/>
    <w:rsid w:val="00EA769F"/>
  </w:style>
  <w:style w:type="paragraph" w:customStyle="1" w:styleId="1D67B125DDFA4932B55F4CA709358A70">
    <w:name w:val="1D67B125DDFA4932B55F4CA709358A70"/>
    <w:rsid w:val="00EA769F"/>
  </w:style>
  <w:style w:type="paragraph" w:customStyle="1" w:styleId="EC89C84E986341C1BEC29AE848C53442">
    <w:name w:val="EC89C84E986341C1BEC29AE848C53442"/>
    <w:rsid w:val="00EA769F"/>
  </w:style>
  <w:style w:type="paragraph" w:customStyle="1" w:styleId="A8223B514AD94A229152B02A66F16946">
    <w:name w:val="A8223B514AD94A229152B02A66F16946"/>
    <w:rsid w:val="00EA769F"/>
  </w:style>
  <w:style w:type="paragraph" w:customStyle="1" w:styleId="9E9F6189C62B47DCB578CD63DB216597">
    <w:name w:val="9E9F6189C62B47DCB578CD63DB216597"/>
    <w:rsid w:val="00EA769F"/>
  </w:style>
  <w:style w:type="paragraph" w:customStyle="1" w:styleId="6CEA3D96EFD94BE6BE29E67A9226E01A">
    <w:name w:val="6CEA3D96EFD94BE6BE29E67A9226E01A"/>
    <w:rsid w:val="00EA769F"/>
  </w:style>
  <w:style w:type="paragraph" w:customStyle="1" w:styleId="1FB95FFDC3DB44FA96B46DD39439F1EA">
    <w:name w:val="1FB95FFDC3DB44FA96B46DD39439F1EA"/>
    <w:rsid w:val="00EA769F"/>
  </w:style>
  <w:style w:type="paragraph" w:customStyle="1" w:styleId="604DF154C18C45DD9B0E14BB0D44CBE6">
    <w:name w:val="604DF154C18C45DD9B0E14BB0D44CBE6"/>
    <w:rsid w:val="00EA769F"/>
  </w:style>
  <w:style w:type="paragraph" w:customStyle="1" w:styleId="175B14CF19F14A8DBDBE5623614D3A50">
    <w:name w:val="175B14CF19F14A8DBDBE5623614D3A50"/>
    <w:rsid w:val="00EA769F"/>
  </w:style>
  <w:style w:type="paragraph" w:customStyle="1" w:styleId="8AFF36B28D994C03B785ADC6720B78EB">
    <w:name w:val="8AFF36B28D994C03B785ADC6720B78EB"/>
    <w:rsid w:val="00EA769F"/>
  </w:style>
  <w:style w:type="paragraph" w:customStyle="1" w:styleId="B4F8E1B8E870413188878CA6F36CD68D">
    <w:name w:val="B4F8E1B8E870413188878CA6F36CD68D"/>
    <w:rsid w:val="00EA769F"/>
  </w:style>
  <w:style w:type="paragraph" w:customStyle="1" w:styleId="56E342BEDAF64BBCAB07724DC6361A11">
    <w:name w:val="56E342BEDAF64BBCAB07724DC6361A11"/>
    <w:rsid w:val="00EA769F"/>
  </w:style>
  <w:style w:type="paragraph" w:customStyle="1" w:styleId="5FB8CDEBE7664240B63BB54194CC290A">
    <w:name w:val="5FB8CDEBE7664240B63BB54194CC290A"/>
    <w:rsid w:val="00EA769F"/>
  </w:style>
  <w:style w:type="paragraph" w:customStyle="1" w:styleId="2F796F77403B44268BDAEA3821360D2D">
    <w:name w:val="2F796F77403B44268BDAEA3821360D2D"/>
    <w:rsid w:val="00EA769F"/>
  </w:style>
  <w:style w:type="paragraph" w:customStyle="1" w:styleId="132C3852E8C14A7B97B98BC8BF50B5A4">
    <w:name w:val="132C3852E8C14A7B97B98BC8BF50B5A4"/>
    <w:rsid w:val="00EA769F"/>
  </w:style>
  <w:style w:type="paragraph" w:customStyle="1" w:styleId="4DC1A6DA50784B4BA257E4DEB825F5A4">
    <w:name w:val="4DC1A6DA50784B4BA257E4DEB825F5A4"/>
    <w:rsid w:val="00EA769F"/>
  </w:style>
  <w:style w:type="paragraph" w:customStyle="1" w:styleId="866AE3B5B4D54F308B7966B1FF7B737A">
    <w:name w:val="866AE3B5B4D54F308B7966B1FF7B737A"/>
    <w:rsid w:val="00EA769F"/>
  </w:style>
  <w:style w:type="paragraph" w:customStyle="1" w:styleId="84BE9E3E683F41608BF55BF69C8C3A4D">
    <w:name w:val="84BE9E3E683F41608BF55BF69C8C3A4D"/>
    <w:rsid w:val="00EA769F"/>
  </w:style>
  <w:style w:type="paragraph" w:customStyle="1" w:styleId="49D10C74E83E4C2A9E74CAFB093C628D">
    <w:name w:val="49D10C74E83E4C2A9E74CAFB093C628D"/>
    <w:rsid w:val="00EA769F"/>
  </w:style>
  <w:style w:type="paragraph" w:customStyle="1" w:styleId="B2F175898E0347798020801256427C7E">
    <w:name w:val="B2F175898E0347798020801256427C7E"/>
    <w:rsid w:val="00EA769F"/>
  </w:style>
  <w:style w:type="paragraph" w:customStyle="1" w:styleId="6CABF3B93E1E474694B6E3171FE6E59F">
    <w:name w:val="6CABF3B93E1E474694B6E3171FE6E59F"/>
    <w:rsid w:val="00EA769F"/>
  </w:style>
  <w:style w:type="paragraph" w:customStyle="1" w:styleId="B77F70284FF6455AA198C1063F907996">
    <w:name w:val="B77F70284FF6455AA198C1063F907996"/>
    <w:rsid w:val="00EA769F"/>
  </w:style>
  <w:style w:type="paragraph" w:customStyle="1" w:styleId="DAE101ED8D354F54B8AE661CBCB888AA">
    <w:name w:val="DAE101ED8D354F54B8AE661CBCB888AA"/>
    <w:rsid w:val="00EA769F"/>
  </w:style>
  <w:style w:type="paragraph" w:customStyle="1" w:styleId="B4940510226D451AB66979A95C19B3AF">
    <w:name w:val="B4940510226D451AB66979A95C19B3AF"/>
    <w:rsid w:val="00EA769F"/>
  </w:style>
  <w:style w:type="paragraph" w:customStyle="1" w:styleId="B451AA79A9E046A0B6F7242F591BE12F">
    <w:name w:val="B451AA79A9E046A0B6F7242F591BE12F"/>
    <w:rsid w:val="00EA769F"/>
  </w:style>
  <w:style w:type="paragraph" w:customStyle="1" w:styleId="EA7B40E91B4342E68D162CB42769D2E1">
    <w:name w:val="EA7B40E91B4342E68D162CB42769D2E1"/>
    <w:rsid w:val="00EA769F"/>
  </w:style>
  <w:style w:type="paragraph" w:customStyle="1" w:styleId="876F3C7419CD4E29A82D9C1DCB408F50">
    <w:name w:val="876F3C7419CD4E29A82D9C1DCB408F50"/>
    <w:rsid w:val="00EA7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SF HealthCare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A2C96C"/>
      </a:accent2>
      <a:accent3>
        <a:srgbClr val="00A9CE"/>
      </a:accent3>
      <a:accent4>
        <a:srgbClr val="80D2E7"/>
      </a:accent4>
      <a:accent5>
        <a:srgbClr val="D5D5D5"/>
      </a:accent5>
      <a:accent6>
        <a:srgbClr val="929292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OSF Blank","templateDescription":"","enableDocumentContentUpdater":false,"version":"2.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FF83-8008-4583-B340-AB70F0BB2A45}">
  <ds:schemaRefs/>
</ds:datastoreItem>
</file>

<file path=customXml/itemProps2.xml><?xml version="1.0" encoding="utf-8"?>
<ds:datastoreItem xmlns:ds="http://schemas.openxmlformats.org/officeDocument/2006/customXml" ds:itemID="{EF094E1B-7920-4D5D-9687-FB42623209CC}">
  <ds:schemaRefs/>
</ds:datastoreItem>
</file>

<file path=customXml/itemProps3.xml><?xml version="1.0" encoding="utf-8"?>
<ds:datastoreItem xmlns:ds="http://schemas.openxmlformats.org/officeDocument/2006/customXml" ds:itemID="{3F6481B1-C7E9-44AE-BB3C-F033B435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eg5szfmf</Template>
  <TotalTime>2</TotalTime>
  <Pages>1</Pages>
  <Words>310</Words>
  <Characters>1737</Characters>
  <Application>Microsoft Office Word</Application>
  <DocSecurity>0</DocSecurity>
  <Lines>289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Megan N.</dc:creator>
  <cp:keywords/>
  <dc:description/>
  <cp:lastModifiedBy>Springer, Megan N.</cp:lastModifiedBy>
  <cp:revision>2</cp:revision>
  <dcterms:created xsi:type="dcterms:W3CDTF">2023-11-07T16:39:00Z</dcterms:created>
  <dcterms:modified xsi:type="dcterms:W3CDTF">2023-11-07T16:39:00Z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637968892157064039</vt:lpwstr>
  </property>
  <property fmtid="{D5CDD505-2E9C-101B-9397-08002B2CF9AE}" pid="4" name="TemplafyUserProfileId">
    <vt:lpwstr>637988467578486672</vt:lpwstr>
  </property>
  <property fmtid="{D5CDD505-2E9C-101B-9397-08002B2CF9AE}" pid="5" name="TemplafyFromBlank">
    <vt:bool>true</vt:bool>
  </property>
</Properties>
</file>